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88DB8" w14:textId="77777777" w:rsidR="00A12D49" w:rsidRPr="00215FDC" w:rsidRDefault="00215FDC" w:rsidP="00A12D49">
      <w:pPr>
        <w:pStyle w:val="Textkrper-Zeileneinzug"/>
        <w:tabs>
          <w:tab w:val="clear" w:pos="3458"/>
          <w:tab w:val="left" w:pos="6360"/>
        </w:tabs>
        <w:spacing w:after="120"/>
        <w:ind w:left="0" w:right="-168" w:firstLine="0"/>
        <w:rPr>
          <w:rFonts w:ascii="Charter" w:hAnsi="Charter"/>
          <w:lang w:val="en-GB"/>
        </w:rPr>
      </w:pPr>
      <w:r>
        <w:rPr>
          <w:rFonts w:ascii="Charter" w:hAnsi="Charter"/>
          <w:sz w:val="30"/>
          <w:szCs w:val="30"/>
          <w:lang w:val="en-GB"/>
        </w:rPr>
        <w:t>P</w:t>
      </w:r>
      <w:r w:rsidRPr="00215FDC">
        <w:rPr>
          <w:rFonts w:ascii="Charter" w:hAnsi="Charter"/>
          <w:sz w:val="30"/>
          <w:szCs w:val="30"/>
          <w:lang w:val="en-GB"/>
        </w:rPr>
        <w:t xml:space="preserve">roposal </w:t>
      </w:r>
      <w:r>
        <w:rPr>
          <w:rFonts w:ascii="Charter" w:hAnsi="Charter"/>
          <w:sz w:val="30"/>
          <w:szCs w:val="30"/>
          <w:lang w:val="en-GB"/>
        </w:rPr>
        <w:t xml:space="preserve">- </w:t>
      </w:r>
      <w:r w:rsidR="00ED7596" w:rsidRPr="00215FDC">
        <w:rPr>
          <w:rFonts w:ascii="Charter" w:hAnsi="Charter"/>
          <w:sz w:val="30"/>
          <w:szCs w:val="30"/>
          <w:lang w:val="en-GB"/>
        </w:rPr>
        <w:t>NFDI4Ing</w:t>
      </w:r>
      <w:r w:rsidR="00372C01" w:rsidRPr="00215FDC">
        <w:rPr>
          <w:rFonts w:ascii="Charter" w:hAnsi="Charter"/>
          <w:sz w:val="30"/>
          <w:szCs w:val="30"/>
          <w:lang w:val="en-GB"/>
        </w:rPr>
        <w:t xml:space="preserve"> </w:t>
      </w:r>
      <w:r w:rsidR="00A72BD9" w:rsidRPr="00215FDC">
        <w:rPr>
          <w:rFonts w:ascii="Charter" w:hAnsi="Charter"/>
          <w:sz w:val="30"/>
          <w:szCs w:val="30"/>
          <w:lang w:val="en-GB"/>
        </w:rPr>
        <w:t>Seed</w:t>
      </w:r>
      <w:r w:rsidR="00372C01" w:rsidRPr="00215FDC">
        <w:rPr>
          <w:rFonts w:ascii="Charter" w:hAnsi="Charter"/>
          <w:sz w:val="30"/>
          <w:szCs w:val="30"/>
          <w:lang w:val="en-GB"/>
        </w:rPr>
        <w:t xml:space="preserve"> </w:t>
      </w:r>
      <w:r w:rsidR="00A72BD9" w:rsidRPr="00215FDC">
        <w:rPr>
          <w:rFonts w:ascii="Charter" w:hAnsi="Charter"/>
          <w:sz w:val="30"/>
          <w:szCs w:val="30"/>
          <w:lang w:val="en-GB"/>
        </w:rPr>
        <w:t>Fund</w:t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2948"/>
        <w:gridCol w:w="1414"/>
        <w:gridCol w:w="1534"/>
        <w:gridCol w:w="25"/>
        <w:gridCol w:w="1790"/>
      </w:tblGrid>
      <w:tr w:rsidR="008647EA" w:rsidRPr="00D51624" w14:paraId="3A08AD8E" w14:textId="77777777" w:rsidTr="009224DB">
        <w:trPr>
          <w:trHeight w:val="567"/>
        </w:trPr>
        <w:tc>
          <w:tcPr>
            <w:tcW w:w="1587" w:type="dxa"/>
            <w:vAlign w:val="center"/>
          </w:tcPr>
          <w:p w14:paraId="52C1963F" w14:textId="77777777" w:rsidR="008647EA" w:rsidRPr="00D51624" w:rsidRDefault="00215FDC" w:rsidP="0052484D">
            <w:pPr>
              <w:spacing w:after="120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2948" w:type="dxa"/>
            <w:vAlign w:val="center"/>
          </w:tcPr>
          <w:p w14:paraId="67ADD6E3" w14:textId="77777777" w:rsidR="008647EA" w:rsidRPr="00D51624" w:rsidRDefault="008647EA" w:rsidP="0052484D">
            <w:pPr>
              <w:spacing w:after="120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2948" w:type="dxa"/>
            <w:gridSpan w:val="2"/>
            <w:vAlign w:val="center"/>
          </w:tcPr>
          <w:p w14:paraId="1319A0CD" w14:textId="77777777" w:rsidR="008647EA" w:rsidRPr="00D51624" w:rsidRDefault="00215FDC" w:rsidP="0052484D">
            <w:pPr>
              <w:spacing w:after="120"/>
              <w:rPr>
                <w:b/>
              </w:rPr>
            </w:pPr>
            <w:r>
              <w:rPr>
                <w:b/>
              </w:rPr>
              <w:t>Research area</w:t>
            </w:r>
          </w:p>
        </w:tc>
        <w:tc>
          <w:tcPr>
            <w:tcW w:w="1815" w:type="dxa"/>
            <w:gridSpan w:val="2"/>
            <w:vAlign w:val="center"/>
          </w:tcPr>
          <w:p w14:paraId="593AA63F" w14:textId="77777777" w:rsidR="008647EA" w:rsidRPr="00D51624" w:rsidRDefault="00215FDC" w:rsidP="0052484D">
            <w:pPr>
              <w:spacing w:after="120"/>
              <w:rPr>
                <w:b/>
              </w:rPr>
            </w:pPr>
            <w:r>
              <w:rPr>
                <w:b/>
              </w:rPr>
              <w:t>Date of application</w:t>
            </w:r>
          </w:p>
        </w:tc>
      </w:tr>
      <w:tr w:rsidR="008647EA" w:rsidRPr="00D51624" w14:paraId="7D390314" w14:textId="77777777" w:rsidTr="009224DB">
        <w:trPr>
          <w:trHeight w:val="567"/>
        </w:trPr>
        <w:tc>
          <w:tcPr>
            <w:tcW w:w="1587" w:type="dxa"/>
            <w:vAlign w:val="center"/>
          </w:tcPr>
          <w:p w14:paraId="79F70549" w14:textId="77777777" w:rsidR="008647EA" w:rsidRPr="00D51624" w:rsidRDefault="008647EA" w:rsidP="0052484D">
            <w:pPr>
              <w:spacing w:after="120"/>
            </w:pPr>
          </w:p>
        </w:tc>
        <w:tc>
          <w:tcPr>
            <w:tcW w:w="2948" w:type="dxa"/>
            <w:vAlign w:val="center"/>
          </w:tcPr>
          <w:p w14:paraId="1492C685" w14:textId="77777777" w:rsidR="008647EA" w:rsidRPr="00D51624" w:rsidRDefault="008647EA" w:rsidP="0052484D">
            <w:pPr>
              <w:spacing w:after="120"/>
            </w:pPr>
          </w:p>
        </w:tc>
        <w:tc>
          <w:tcPr>
            <w:tcW w:w="2948" w:type="dxa"/>
            <w:gridSpan w:val="2"/>
            <w:vAlign w:val="center"/>
          </w:tcPr>
          <w:p w14:paraId="5DD69FAD" w14:textId="77777777" w:rsidR="008647EA" w:rsidRPr="00D51624" w:rsidRDefault="008647EA" w:rsidP="0052484D">
            <w:pPr>
              <w:spacing w:after="120"/>
            </w:pPr>
          </w:p>
        </w:tc>
        <w:tc>
          <w:tcPr>
            <w:tcW w:w="1815" w:type="dxa"/>
            <w:gridSpan w:val="2"/>
            <w:vAlign w:val="center"/>
          </w:tcPr>
          <w:p w14:paraId="0DB89501" w14:textId="77777777" w:rsidR="008647EA" w:rsidRPr="00D51624" w:rsidRDefault="008647EA" w:rsidP="0052484D">
            <w:pPr>
              <w:spacing w:after="120"/>
            </w:pPr>
          </w:p>
        </w:tc>
      </w:tr>
      <w:tr w:rsidR="008C7971" w:rsidRPr="000A4919" w14:paraId="0A41901B" w14:textId="77777777" w:rsidTr="009224DB">
        <w:trPr>
          <w:trHeight w:val="567"/>
        </w:trPr>
        <w:tc>
          <w:tcPr>
            <w:tcW w:w="1587" w:type="dxa"/>
            <w:vAlign w:val="center"/>
          </w:tcPr>
          <w:p w14:paraId="0F380D8E" w14:textId="77777777" w:rsidR="008C7971" w:rsidRPr="008C7971" w:rsidRDefault="00215FDC" w:rsidP="00215FDC">
            <w:pPr>
              <w:spacing w:after="120"/>
              <w:rPr>
                <w:b/>
              </w:rPr>
            </w:pPr>
            <w:r>
              <w:rPr>
                <w:b/>
              </w:rPr>
              <w:t>Funding amount</w:t>
            </w:r>
          </w:p>
        </w:tc>
        <w:tc>
          <w:tcPr>
            <w:tcW w:w="7711" w:type="dxa"/>
            <w:gridSpan w:val="5"/>
            <w:vAlign w:val="center"/>
          </w:tcPr>
          <w:p w14:paraId="746CBAA7" w14:textId="77777777" w:rsidR="008C7971" w:rsidRPr="00032C94" w:rsidRDefault="00221E2D" w:rsidP="000A4919">
            <w:pPr>
              <w:spacing w:after="120"/>
              <w:rPr>
                <w:lang w:val="en-GB"/>
              </w:rPr>
            </w:pPr>
            <w:r w:rsidRPr="00032C94">
              <w:rPr>
                <w:lang w:val="en-GB"/>
              </w:rPr>
              <w:t>&lt;</w:t>
            </w:r>
            <w:r w:rsidR="00032C94" w:rsidRPr="00032C94">
              <w:rPr>
                <w:lang w:val="en-GB"/>
              </w:rPr>
              <w:t>Please copy sum from table on page 2</w:t>
            </w:r>
            <w:r w:rsidRPr="00032C94">
              <w:rPr>
                <w:lang w:val="en-GB"/>
              </w:rPr>
              <w:t>.</w:t>
            </w:r>
            <w:r w:rsidR="00ED7596" w:rsidRPr="00032C94">
              <w:rPr>
                <w:lang w:val="en-GB"/>
              </w:rPr>
              <w:t xml:space="preserve"> </w:t>
            </w:r>
            <w:r w:rsidR="00032C94">
              <w:rPr>
                <w:lang w:val="en-GB"/>
              </w:rPr>
              <w:t>Limited to a m</w:t>
            </w:r>
            <w:r w:rsidR="00ED7596" w:rsidRPr="00032C94">
              <w:rPr>
                <w:lang w:val="en-GB"/>
              </w:rPr>
              <w:t>ax</w:t>
            </w:r>
            <w:r w:rsidR="00032C94" w:rsidRPr="00032C94">
              <w:rPr>
                <w:lang w:val="en-GB"/>
              </w:rPr>
              <w:t>.</w:t>
            </w:r>
            <w:r w:rsidR="00ED7596" w:rsidRPr="00032C94">
              <w:rPr>
                <w:lang w:val="en-GB"/>
              </w:rPr>
              <w:t xml:space="preserve"> </w:t>
            </w:r>
            <w:r w:rsidR="00215FDC" w:rsidRPr="00032C94">
              <w:rPr>
                <w:lang w:val="en-GB"/>
              </w:rPr>
              <w:t>66.300</w:t>
            </w:r>
            <w:r w:rsidR="00ED7596" w:rsidRPr="00032C94">
              <w:rPr>
                <w:lang w:val="en-GB"/>
              </w:rPr>
              <w:t>€</w:t>
            </w:r>
            <w:r w:rsidRPr="00032C94">
              <w:rPr>
                <w:lang w:val="en-GB"/>
              </w:rPr>
              <w:t>&gt;</w:t>
            </w:r>
          </w:p>
        </w:tc>
      </w:tr>
      <w:tr w:rsidR="008647EA" w:rsidRPr="00382EC6" w14:paraId="175C9C04" w14:textId="77777777" w:rsidTr="009224DB">
        <w:trPr>
          <w:trHeight w:val="567"/>
        </w:trPr>
        <w:tc>
          <w:tcPr>
            <w:tcW w:w="1587" w:type="dxa"/>
            <w:vAlign w:val="center"/>
          </w:tcPr>
          <w:p w14:paraId="104223F8" w14:textId="77777777" w:rsidR="008647EA" w:rsidRPr="008C7971" w:rsidRDefault="00215FDC" w:rsidP="0052484D">
            <w:pPr>
              <w:spacing w:after="120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711" w:type="dxa"/>
            <w:gridSpan w:val="5"/>
            <w:vAlign w:val="center"/>
          </w:tcPr>
          <w:p w14:paraId="546A917F" w14:textId="3E52099A" w:rsidR="008647EA" w:rsidRPr="000A4919" w:rsidRDefault="008647EA" w:rsidP="00382EC6">
            <w:pPr>
              <w:spacing w:after="120"/>
              <w:rPr>
                <w:lang w:val="en-GB"/>
              </w:rPr>
            </w:pPr>
            <w:r w:rsidRPr="00032C94">
              <w:rPr>
                <w:lang w:val="en-GB"/>
              </w:rPr>
              <w:t>&lt;</w:t>
            </w:r>
            <w:r w:rsidR="00032C94" w:rsidRPr="00032C94">
              <w:rPr>
                <w:lang w:val="en-GB"/>
              </w:rPr>
              <w:t xml:space="preserve"> Please indicate the duration of the funding requested. </w:t>
            </w:r>
            <w:r w:rsidR="00032C94" w:rsidRPr="000A4919">
              <w:rPr>
                <w:lang w:val="en-GB"/>
              </w:rPr>
              <w:t xml:space="preserve">Maximum duration: </w:t>
            </w:r>
            <w:r w:rsidR="00382EC6" w:rsidRPr="00382EC6">
              <w:rPr>
                <w:lang w:val="en-GB"/>
              </w:rPr>
              <w:t xml:space="preserve">01.01.2023 </w:t>
            </w:r>
            <w:r w:rsidR="00382EC6">
              <w:rPr>
                <w:lang w:val="en-GB"/>
              </w:rPr>
              <w:t>to</w:t>
            </w:r>
            <w:r w:rsidR="00382EC6" w:rsidRPr="00382EC6">
              <w:rPr>
                <w:lang w:val="en-GB"/>
              </w:rPr>
              <w:t xml:space="preserve"> 31.12.2023</w:t>
            </w:r>
            <w:r w:rsidRPr="000A4919">
              <w:rPr>
                <w:lang w:val="en-GB"/>
              </w:rPr>
              <w:t>&gt;</w:t>
            </w:r>
          </w:p>
        </w:tc>
      </w:tr>
      <w:tr w:rsidR="008647EA" w:rsidRPr="00234A2E" w14:paraId="689BD9C3" w14:textId="77777777" w:rsidTr="009224DB">
        <w:trPr>
          <w:trHeight w:val="567"/>
        </w:trPr>
        <w:tc>
          <w:tcPr>
            <w:tcW w:w="1587" w:type="dxa"/>
            <w:vAlign w:val="center"/>
          </w:tcPr>
          <w:p w14:paraId="56DA07FD" w14:textId="77777777" w:rsidR="008647EA" w:rsidRPr="008C7971" w:rsidRDefault="00215FDC" w:rsidP="008647EA">
            <w:pPr>
              <w:spacing w:after="120"/>
              <w:rPr>
                <w:b/>
              </w:rPr>
            </w:pPr>
            <w:r>
              <w:rPr>
                <w:b/>
              </w:rPr>
              <w:t>Contact</w:t>
            </w:r>
          </w:p>
        </w:tc>
        <w:tc>
          <w:tcPr>
            <w:tcW w:w="7711" w:type="dxa"/>
            <w:gridSpan w:val="5"/>
            <w:vAlign w:val="center"/>
          </w:tcPr>
          <w:p w14:paraId="05715A24" w14:textId="77777777" w:rsidR="008647EA" w:rsidRPr="00032C94" w:rsidRDefault="008647EA" w:rsidP="00032C94">
            <w:pPr>
              <w:spacing w:after="120"/>
              <w:rPr>
                <w:lang w:val="en-GB"/>
              </w:rPr>
            </w:pPr>
            <w:r w:rsidRPr="00032C94">
              <w:rPr>
                <w:lang w:val="en-GB"/>
              </w:rPr>
              <w:t>&lt;</w:t>
            </w:r>
            <w:r w:rsidR="00032C94" w:rsidRPr="00032C94">
              <w:rPr>
                <w:lang w:val="en-GB"/>
              </w:rPr>
              <w:t>Please add contact information in case of further queries</w:t>
            </w:r>
            <w:r w:rsidRPr="00032C94">
              <w:rPr>
                <w:lang w:val="en-GB"/>
              </w:rPr>
              <w:t>&gt;</w:t>
            </w:r>
          </w:p>
        </w:tc>
      </w:tr>
      <w:tr w:rsidR="008647EA" w:rsidRPr="00234A2E" w14:paraId="5004B989" w14:textId="77777777" w:rsidTr="009224DB">
        <w:trPr>
          <w:trHeight w:val="567"/>
        </w:trPr>
        <w:tc>
          <w:tcPr>
            <w:tcW w:w="1587" w:type="dxa"/>
            <w:vAlign w:val="center"/>
          </w:tcPr>
          <w:p w14:paraId="3DFE0101" w14:textId="77777777" w:rsidR="008647EA" w:rsidRPr="008C7971" w:rsidRDefault="00215FDC" w:rsidP="008647EA">
            <w:pPr>
              <w:spacing w:after="120"/>
              <w:rPr>
                <w:b/>
              </w:rPr>
            </w:pPr>
            <w:r>
              <w:rPr>
                <w:b/>
              </w:rPr>
              <w:t>Project title</w:t>
            </w:r>
          </w:p>
        </w:tc>
        <w:tc>
          <w:tcPr>
            <w:tcW w:w="7711" w:type="dxa"/>
            <w:gridSpan w:val="5"/>
            <w:vAlign w:val="center"/>
          </w:tcPr>
          <w:p w14:paraId="5479642B" w14:textId="77777777" w:rsidR="008647EA" w:rsidRPr="00032C94" w:rsidRDefault="008647EA" w:rsidP="00032C94">
            <w:pPr>
              <w:spacing w:after="120"/>
              <w:rPr>
                <w:lang w:val="en-GB"/>
              </w:rPr>
            </w:pPr>
            <w:r w:rsidRPr="00032C94">
              <w:rPr>
                <w:lang w:val="en-GB"/>
              </w:rPr>
              <w:t>&lt;</w:t>
            </w:r>
            <w:r w:rsidR="00032C94" w:rsidRPr="00032C94">
              <w:rPr>
                <w:lang w:val="en-GB"/>
              </w:rPr>
              <w:t xml:space="preserve"> Please give a meaningful title</w:t>
            </w:r>
            <w:r w:rsidRPr="00032C94">
              <w:rPr>
                <w:lang w:val="en-GB"/>
              </w:rPr>
              <w:t>&gt;</w:t>
            </w:r>
          </w:p>
        </w:tc>
      </w:tr>
      <w:tr w:rsidR="00234A2E" w:rsidRPr="00234A2E" w14:paraId="3ACA0702" w14:textId="77777777" w:rsidTr="00234A2E">
        <w:trPr>
          <w:trHeight w:val="567"/>
        </w:trPr>
        <w:tc>
          <w:tcPr>
            <w:tcW w:w="1587" w:type="dxa"/>
            <w:vAlign w:val="center"/>
          </w:tcPr>
          <w:p w14:paraId="3E1F5867" w14:textId="1A48C20B" w:rsidR="00234A2E" w:rsidRPr="00234A2E" w:rsidRDefault="00234A2E" w:rsidP="008647EA">
            <w:pPr>
              <w:spacing w:after="120"/>
              <w:rPr>
                <w:b/>
                <w:lang w:val="en-GB"/>
              </w:rPr>
            </w:pPr>
            <w:r w:rsidRPr="00234A2E">
              <w:rPr>
                <w:b/>
                <w:lang w:val="en-GB"/>
              </w:rPr>
              <w:t>Member of the NFDI e</w:t>
            </w:r>
            <w:r>
              <w:rPr>
                <w:b/>
                <w:lang w:val="en-GB"/>
              </w:rPr>
              <w:t>.V.</w:t>
            </w:r>
          </w:p>
        </w:tc>
        <w:tc>
          <w:tcPr>
            <w:tcW w:w="4362" w:type="dxa"/>
            <w:gridSpan w:val="2"/>
            <w:vAlign w:val="center"/>
          </w:tcPr>
          <w:p w14:paraId="4C2F24C5" w14:textId="1FB399DF" w:rsidR="00234A2E" w:rsidRPr="00032C94" w:rsidRDefault="00234A2E" w:rsidP="00032C94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 xml:space="preserve">&lt;Are you or your institution members of the </w:t>
            </w:r>
            <w:hyperlink r:id="rId11" w:history="1">
              <w:r>
                <w:rPr>
                  <w:rStyle w:val="Hyperlink"/>
                  <w:lang w:val="en-GB"/>
                </w:rPr>
                <w:t>NFDI e.V.</w:t>
              </w:r>
            </w:hyperlink>
            <w:r>
              <w:rPr>
                <w:lang w:val="en-GB"/>
              </w:rPr>
              <w:t>&gt;</w:t>
            </w:r>
          </w:p>
        </w:tc>
        <w:tc>
          <w:tcPr>
            <w:tcW w:w="1559" w:type="dxa"/>
            <w:gridSpan w:val="2"/>
            <w:vAlign w:val="center"/>
          </w:tcPr>
          <w:p w14:paraId="47A27B0C" w14:textId="3AD5AA51" w:rsidR="00234A2E" w:rsidRPr="00032C94" w:rsidRDefault="00234A2E" w:rsidP="00032C94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 xml:space="preserve">Yes          </w:t>
            </w:r>
            <w:sdt>
              <w:sdtPr>
                <w:rPr>
                  <w:lang w:val="en-GB"/>
                </w:rPr>
                <w:id w:val="-67279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790" w:type="dxa"/>
            <w:vAlign w:val="center"/>
          </w:tcPr>
          <w:p w14:paraId="538F4800" w14:textId="341D957E" w:rsidR="00234A2E" w:rsidRPr="00032C94" w:rsidRDefault="00373972" w:rsidP="00032C94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="00234A2E">
              <w:rPr>
                <w:lang w:val="en-GB"/>
              </w:rPr>
              <w:t xml:space="preserve">o               </w:t>
            </w:r>
            <w:sdt>
              <w:sdtPr>
                <w:rPr>
                  <w:lang w:val="en-GB"/>
                </w:rPr>
                <w:id w:val="-17102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4A2E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234A2E" w:rsidRPr="00234A2E" w14:paraId="5AFB493E" w14:textId="77777777" w:rsidTr="00E578CD">
        <w:trPr>
          <w:trHeight w:val="567"/>
        </w:trPr>
        <w:tc>
          <w:tcPr>
            <w:tcW w:w="9298" w:type="dxa"/>
            <w:gridSpan w:val="6"/>
            <w:vAlign w:val="center"/>
          </w:tcPr>
          <w:p w14:paraId="7DBD1C80" w14:textId="68A64B48" w:rsidR="00234A2E" w:rsidRPr="00234A2E" w:rsidRDefault="00234A2E" w:rsidP="00032C94">
            <w:pPr>
              <w:spacing w:after="120"/>
              <w:rPr>
                <w:b/>
                <w:bCs/>
                <w:lang w:val="en-GB"/>
              </w:rPr>
            </w:pPr>
            <w:r w:rsidRPr="00234A2E">
              <w:rPr>
                <w:b/>
                <w:bCs/>
                <w:lang w:val="en-GB"/>
              </w:rPr>
              <w:t xml:space="preserve">Have you worked with people from the NFDI4Ing steering </w:t>
            </w:r>
            <w:r w:rsidRPr="00234A2E">
              <w:rPr>
                <w:b/>
                <w:bCs/>
                <w:lang w:val="en-GB"/>
              </w:rPr>
              <w:t>committee</w:t>
            </w:r>
            <w:r w:rsidRPr="00234A2E">
              <w:rPr>
                <w:b/>
                <w:bCs/>
                <w:lang w:val="en-GB"/>
              </w:rPr>
              <w:t xml:space="preserve"> (</w:t>
            </w:r>
            <w:hyperlink r:id="rId12" w:history="1">
              <w:r w:rsidRPr="00234A2E">
                <w:rPr>
                  <w:rStyle w:val="Hyperlink"/>
                  <w:lang w:val="en-GB"/>
                </w:rPr>
                <w:t>link to overview</w:t>
              </w:r>
            </w:hyperlink>
            <w:r w:rsidRPr="00234A2E">
              <w:rPr>
                <w:b/>
                <w:bCs/>
                <w:lang w:val="en-GB"/>
              </w:rPr>
              <w:t>) in the last five years?</w:t>
            </w:r>
          </w:p>
        </w:tc>
      </w:tr>
      <w:tr w:rsidR="00234A2E" w:rsidRPr="00234A2E" w14:paraId="0DBEBAF8" w14:textId="77777777" w:rsidTr="00FE5F04">
        <w:trPr>
          <w:trHeight w:val="567"/>
        </w:trPr>
        <w:tc>
          <w:tcPr>
            <w:tcW w:w="9298" w:type="dxa"/>
            <w:gridSpan w:val="6"/>
            <w:vAlign w:val="center"/>
          </w:tcPr>
          <w:p w14:paraId="17C222D3" w14:textId="4190CE4F" w:rsidR="00234A2E" w:rsidRPr="00032C94" w:rsidRDefault="00373972" w:rsidP="00032C94">
            <w:pPr>
              <w:spacing w:after="120"/>
              <w:rPr>
                <w:lang w:val="en-GB"/>
              </w:rPr>
            </w:pPr>
            <w:r w:rsidRPr="00373972">
              <w:rPr>
                <w:lang w:val="en-GB"/>
              </w:rPr>
              <w:t>&lt;Please list here, if applicable, members of the NFDI4Ing Steering Committee with whom you have worked in the last five years&gt;.</w:t>
            </w:r>
          </w:p>
        </w:tc>
      </w:tr>
      <w:tr w:rsidR="008647EA" w:rsidRPr="00D51624" w14:paraId="41F1D079" w14:textId="77777777" w:rsidTr="009224DB">
        <w:trPr>
          <w:trHeight w:val="567"/>
        </w:trPr>
        <w:tc>
          <w:tcPr>
            <w:tcW w:w="9298" w:type="dxa"/>
            <w:gridSpan w:val="6"/>
            <w:vAlign w:val="center"/>
          </w:tcPr>
          <w:p w14:paraId="604E9688" w14:textId="78CF5006" w:rsidR="008647EA" w:rsidRPr="00D51624" w:rsidRDefault="00032C94" w:rsidP="00032C94">
            <w:pPr>
              <w:spacing w:after="120"/>
            </w:pPr>
            <w:r>
              <w:rPr>
                <w:b/>
              </w:rPr>
              <w:t>Project outline</w:t>
            </w:r>
            <w:r w:rsidR="00382EC6">
              <w:rPr>
                <w:b/>
              </w:rPr>
              <w:t xml:space="preserve"> (&lt;1 page)</w:t>
            </w:r>
          </w:p>
        </w:tc>
      </w:tr>
      <w:tr w:rsidR="008647EA" w:rsidRPr="00234A2E" w14:paraId="19F530C4" w14:textId="77777777" w:rsidTr="009224DB">
        <w:trPr>
          <w:trHeight w:val="1134"/>
        </w:trPr>
        <w:tc>
          <w:tcPr>
            <w:tcW w:w="9298" w:type="dxa"/>
            <w:gridSpan w:val="6"/>
            <w:vAlign w:val="center"/>
          </w:tcPr>
          <w:p w14:paraId="74D78F77" w14:textId="77777777" w:rsidR="008647EA" w:rsidRPr="00032C94" w:rsidRDefault="008647EA" w:rsidP="008647EA">
            <w:pPr>
              <w:spacing w:after="120"/>
              <w:rPr>
                <w:lang w:val="en-GB"/>
              </w:rPr>
            </w:pPr>
            <w:r w:rsidRPr="00032C94">
              <w:rPr>
                <w:lang w:val="en-GB"/>
              </w:rPr>
              <w:t>&lt;</w:t>
            </w:r>
            <w:r w:rsidR="00032C94" w:rsidRPr="00032C94">
              <w:rPr>
                <w:lang w:val="en-GB"/>
              </w:rPr>
              <w:t xml:space="preserve">Please </w:t>
            </w:r>
            <w:r w:rsidR="00032C94">
              <w:rPr>
                <w:lang w:val="en-GB"/>
              </w:rPr>
              <w:t>describe</w:t>
            </w:r>
            <w:r w:rsidR="00032C94" w:rsidRPr="00032C94">
              <w:rPr>
                <w:lang w:val="en-GB"/>
              </w:rPr>
              <w:t xml:space="preserve"> the main goal or research question</w:t>
            </w:r>
            <w:r w:rsidR="00032C94">
              <w:rPr>
                <w:lang w:val="en-GB"/>
              </w:rPr>
              <w:t xml:space="preserve"> for the project and give </w:t>
            </w:r>
            <w:r w:rsidR="00923515">
              <w:rPr>
                <w:lang w:val="en-GB"/>
              </w:rPr>
              <w:t>some information on possible added value</w:t>
            </w:r>
            <w:r w:rsidRPr="00032C94">
              <w:rPr>
                <w:lang w:val="en-GB"/>
              </w:rPr>
              <w:t>&gt;</w:t>
            </w:r>
          </w:p>
          <w:p w14:paraId="0CA7BC73" w14:textId="77777777" w:rsidR="008647EA" w:rsidRPr="00032C94" w:rsidRDefault="008647EA" w:rsidP="008647EA">
            <w:pPr>
              <w:tabs>
                <w:tab w:val="left" w:pos="6379"/>
              </w:tabs>
              <w:spacing w:after="120"/>
              <w:rPr>
                <w:lang w:val="en-GB"/>
              </w:rPr>
            </w:pPr>
          </w:p>
        </w:tc>
      </w:tr>
      <w:tr w:rsidR="008647EA" w:rsidRPr="00234A2E" w14:paraId="701C2737" w14:textId="77777777" w:rsidTr="009224DB">
        <w:trPr>
          <w:trHeight w:val="567"/>
        </w:trPr>
        <w:tc>
          <w:tcPr>
            <w:tcW w:w="9298" w:type="dxa"/>
            <w:gridSpan w:val="6"/>
            <w:vAlign w:val="center"/>
          </w:tcPr>
          <w:p w14:paraId="6E5C9063" w14:textId="0C9CD092" w:rsidR="008647EA" w:rsidRPr="000A4919" w:rsidRDefault="000A4919" w:rsidP="000A4919">
            <w:pPr>
              <w:spacing w:after="120"/>
              <w:rPr>
                <w:lang w:val="en-GB"/>
              </w:rPr>
            </w:pPr>
            <w:r w:rsidRPr="000A4919">
              <w:rPr>
                <w:b/>
                <w:lang w:val="en-GB"/>
              </w:rPr>
              <w:t xml:space="preserve">Brief description of the </w:t>
            </w:r>
            <w:r>
              <w:rPr>
                <w:b/>
                <w:lang w:val="en-GB"/>
              </w:rPr>
              <w:t>proposed project</w:t>
            </w:r>
            <w:r w:rsidR="00382EC6">
              <w:rPr>
                <w:b/>
                <w:lang w:val="en-GB"/>
              </w:rPr>
              <w:t xml:space="preserve"> (~3-5 pages)</w:t>
            </w:r>
          </w:p>
        </w:tc>
      </w:tr>
      <w:tr w:rsidR="008647EA" w:rsidRPr="00234A2E" w14:paraId="1A723F0C" w14:textId="77777777" w:rsidTr="009224DB">
        <w:trPr>
          <w:trHeight w:val="2551"/>
        </w:trPr>
        <w:tc>
          <w:tcPr>
            <w:tcW w:w="9298" w:type="dxa"/>
            <w:gridSpan w:val="6"/>
          </w:tcPr>
          <w:p w14:paraId="03194F90" w14:textId="77777777" w:rsidR="008647EA" w:rsidRPr="00215FDC" w:rsidRDefault="000A4919" w:rsidP="008647EA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&lt;Main goals, key concepts, basic ideas</w:t>
            </w:r>
            <w:r w:rsidR="008647EA" w:rsidRPr="00215FDC">
              <w:rPr>
                <w:lang w:val="en-GB"/>
              </w:rPr>
              <w:t>&gt;</w:t>
            </w:r>
          </w:p>
          <w:p w14:paraId="7D0DEE0C" w14:textId="6130434F" w:rsidR="008647EA" w:rsidRPr="00215FDC" w:rsidRDefault="008647EA" w:rsidP="00382EC6">
            <w:pPr>
              <w:spacing w:after="120"/>
              <w:rPr>
                <w:lang w:val="en-GB"/>
              </w:rPr>
            </w:pPr>
            <w:r w:rsidRPr="00215FDC">
              <w:rPr>
                <w:lang w:val="en-GB"/>
              </w:rPr>
              <w:t>&lt;</w:t>
            </w:r>
            <w:r w:rsidR="000A4919">
              <w:rPr>
                <w:lang w:val="en-GB"/>
              </w:rPr>
              <w:t>Reference</w:t>
            </w:r>
            <w:r w:rsidR="00686A03">
              <w:rPr>
                <w:lang w:val="en-GB"/>
              </w:rPr>
              <w:t>s</w:t>
            </w:r>
            <w:r w:rsidR="000A4919">
              <w:rPr>
                <w:lang w:val="en-GB"/>
              </w:rPr>
              <w:t xml:space="preserve"> to </w:t>
            </w:r>
            <w:r w:rsidR="0002591E">
              <w:rPr>
                <w:lang w:val="en-GB"/>
              </w:rPr>
              <w:t xml:space="preserve">existing work and points of contact with </w:t>
            </w:r>
            <w:r w:rsidR="000A4919">
              <w:rPr>
                <w:lang w:val="en-GB"/>
              </w:rPr>
              <w:t>NFDI4Ing task areas</w:t>
            </w:r>
            <w:r w:rsidR="00686A03">
              <w:rPr>
                <w:lang w:val="en-GB"/>
              </w:rPr>
              <w:t>, i.e.</w:t>
            </w:r>
            <w:r w:rsidR="000A4919">
              <w:rPr>
                <w:lang w:val="en-GB"/>
              </w:rPr>
              <w:t xml:space="preserve"> </w:t>
            </w:r>
            <w:r w:rsidRPr="00215FDC">
              <w:rPr>
                <w:lang w:val="en-GB"/>
              </w:rPr>
              <w:t>Archetype</w:t>
            </w:r>
            <w:r w:rsidR="0002591E">
              <w:rPr>
                <w:lang w:val="en-GB"/>
              </w:rPr>
              <w:t>s</w:t>
            </w:r>
            <w:r w:rsidRPr="00215FDC">
              <w:rPr>
                <w:lang w:val="en-GB"/>
              </w:rPr>
              <w:t>/Base Services/Community Cluster</w:t>
            </w:r>
            <w:r w:rsidR="00686A03">
              <w:rPr>
                <w:lang w:val="en-GB"/>
              </w:rPr>
              <w:t>s</w:t>
            </w:r>
            <w:r w:rsidR="00382EC6">
              <w:rPr>
                <w:lang w:val="en-GB"/>
              </w:rPr>
              <w:t xml:space="preserve"> – please address the evaluation criteria described on page 2 of the call</w:t>
            </w:r>
            <w:r w:rsidRPr="00215FDC">
              <w:rPr>
                <w:lang w:val="en-GB"/>
              </w:rPr>
              <w:t>&gt;</w:t>
            </w:r>
          </w:p>
        </w:tc>
      </w:tr>
      <w:tr w:rsidR="008647EA" w:rsidRPr="00234A2E" w14:paraId="32A7073E" w14:textId="77777777" w:rsidTr="001B11B2">
        <w:trPr>
          <w:trHeight w:val="567"/>
        </w:trPr>
        <w:tc>
          <w:tcPr>
            <w:tcW w:w="9298" w:type="dxa"/>
            <w:gridSpan w:val="6"/>
            <w:vAlign w:val="center"/>
          </w:tcPr>
          <w:p w14:paraId="2BE95D24" w14:textId="2BB64581" w:rsidR="008647EA" w:rsidRPr="00382EC6" w:rsidRDefault="005B76B1" w:rsidP="005B76B1">
            <w:pPr>
              <w:spacing w:after="120"/>
              <w:rPr>
                <w:b/>
                <w:lang w:val="en-GB"/>
              </w:rPr>
            </w:pPr>
            <w:r w:rsidRPr="00382EC6">
              <w:rPr>
                <w:b/>
                <w:lang w:val="en-GB"/>
              </w:rPr>
              <w:t>Timeline, m</w:t>
            </w:r>
            <w:r w:rsidR="00686A03" w:rsidRPr="00382EC6">
              <w:rPr>
                <w:b/>
                <w:lang w:val="en-GB"/>
              </w:rPr>
              <w:t>ilestones, m</w:t>
            </w:r>
            <w:r w:rsidR="00B604FC" w:rsidRPr="00382EC6">
              <w:rPr>
                <w:b/>
                <w:lang w:val="en-GB"/>
              </w:rPr>
              <w:t>etri</w:t>
            </w:r>
            <w:r w:rsidR="00686A03" w:rsidRPr="00382EC6">
              <w:rPr>
                <w:b/>
                <w:lang w:val="en-GB"/>
              </w:rPr>
              <w:t>cs, KPI</w:t>
            </w:r>
            <w:r w:rsidR="00382EC6" w:rsidRPr="00382EC6">
              <w:rPr>
                <w:b/>
                <w:lang w:val="en-GB"/>
              </w:rPr>
              <w:t xml:space="preserve"> (~1-2 pages</w:t>
            </w:r>
            <w:r w:rsidR="00382EC6">
              <w:rPr>
                <w:b/>
                <w:lang w:val="en-GB"/>
              </w:rPr>
              <w:t>)</w:t>
            </w:r>
          </w:p>
        </w:tc>
      </w:tr>
      <w:tr w:rsidR="008647EA" w:rsidRPr="00234A2E" w14:paraId="3EA2295E" w14:textId="77777777" w:rsidTr="009224DB">
        <w:trPr>
          <w:trHeight w:val="2551"/>
        </w:trPr>
        <w:tc>
          <w:tcPr>
            <w:tcW w:w="9298" w:type="dxa"/>
            <w:gridSpan w:val="6"/>
          </w:tcPr>
          <w:p w14:paraId="4CCDB535" w14:textId="77777777" w:rsidR="008647EA" w:rsidRPr="005B76B1" w:rsidRDefault="00B604FC" w:rsidP="00B604FC">
            <w:pPr>
              <w:spacing w:after="120"/>
              <w:rPr>
                <w:lang w:val="en-GB"/>
              </w:rPr>
            </w:pPr>
            <w:r w:rsidRPr="005B76B1">
              <w:rPr>
                <w:lang w:val="en-GB"/>
              </w:rPr>
              <w:t>&lt;</w:t>
            </w:r>
            <w:r w:rsidR="005B76B1">
              <w:rPr>
                <w:lang w:val="en-GB"/>
              </w:rPr>
              <w:t>H</w:t>
            </w:r>
            <w:r w:rsidR="005B76B1" w:rsidRPr="005B76B1">
              <w:rPr>
                <w:lang w:val="en-GB"/>
              </w:rPr>
              <w:t>ow will the project be structured</w:t>
            </w:r>
            <w:r w:rsidR="005B76B1">
              <w:rPr>
                <w:lang w:val="en-GB"/>
              </w:rPr>
              <w:t>, which separate tasks and milestones are planned?</w:t>
            </w:r>
            <w:r w:rsidRPr="005B76B1">
              <w:rPr>
                <w:lang w:val="en-GB"/>
              </w:rPr>
              <w:t>&gt;</w:t>
            </w:r>
          </w:p>
          <w:p w14:paraId="0AAD8A60" w14:textId="77777777" w:rsidR="00B604FC" w:rsidRPr="005B76B1" w:rsidRDefault="00B604FC" w:rsidP="005B76B1">
            <w:pPr>
              <w:spacing w:after="120"/>
              <w:rPr>
                <w:lang w:val="en-GB"/>
              </w:rPr>
            </w:pPr>
            <w:r w:rsidRPr="005B76B1">
              <w:rPr>
                <w:lang w:val="en-GB"/>
              </w:rPr>
              <w:t>&lt;</w:t>
            </w:r>
            <w:r w:rsidR="005B76B1" w:rsidRPr="005B76B1">
              <w:rPr>
                <w:lang w:val="en-GB"/>
              </w:rPr>
              <w:t>How will you measure progress and evaluate the success of</w:t>
            </w:r>
            <w:r w:rsidR="005B76B1">
              <w:rPr>
                <w:lang w:val="en-GB"/>
              </w:rPr>
              <w:t xml:space="preserve"> </w:t>
            </w:r>
            <w:r w:rsidR="005B76B1" w:rsidRPr="005B76B1">
              <w:rPr>
                <w:lang w:val="en-GB"/>
              </w:rPr>
              <w:t>the proj</w:t>
            </w:r>
            <w:r w:rsidR="005B76B1">
              <w:rPr>
                <w:lang w:val="en-GB"/>
              </w:rPr>
              <w:t>ect</w:t>
            </w:r>
            <w:r w:rsidRPr="005B76B1">
              <w:rPr>
                <w:lang w:val="en-GB"/>
              </w:rPr>
              <w:t>?&gt;</w:t>
            </w:r>
          </w:p>
        </w:tc>
      </w:tr>
    </w:tbl>
    <w:p w14:paraId="6E19C03B" w14:textId="77777777" w:rsidR="009224DB" w:rsidRPr="005B76B1" w:rsidRDefault="009224DB" w:rsidP="00B604FC">
      <w:pPr>
        <w:spacing w:after="120"/>
        <w:rPr>
          <w:lang w:val="en-GB"/>
        </w:rPr>
      </w:pPr>
    </w:p>
    <w:p w14:paraId="6CF08367" w14:textId="77777777" w:rsidR="009224DB" w:rsidRPr="005B76B1" w:rsidRDefault="009224DB">
      <w:pPr>
        <w:spacing w:after="0" w:line="240" w:lineRule="auto"/>
        <w:rPr>
          <w:lang w:val="en-GB"/>
        </w:rPr>
      </w:pPr>
      <w:r w:rsidRPr="005B76B1">
        <w:rPr>
          <w:lang w:val="en-GB"/>
        </w:rPr>
        <w:br w:type="page"/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8"/>
      </w:tblGrid>
      <w:tr w:rsidR="00307558" w:rsidRPr="00D51624" w14:paraId="020B2453" w14:textId="77777777" w:rsidTr="001B11B2">
        <w:trPr>
          <w:trHeight w:val="567"/>
        </w:trPr>
        <w:tc>
          <w:tcPr>
            <w:tcW w:w="9298" w:type="dxa"/>
            <w:vAlign w:val="center"/>
          </w:tcPr>
          <w:p w14:paraId="61EDFCE1" w14:textId="77777777" w:rsidR="00307558" w:rsidRPr="009224DB" w:rsidRDefault="005B76B1" w:rsidP="001B11B2">
            <w:pPr>
              <w:spacing w:after="120"/>
              <w:rPr>
                <w:b/>
              </w:rPr>
            </w:pPr>
            <w:r>
              <w:rPr>
                <w:b/>
              </w:rPr>
              <w:lastRenderedPageBreak/>
              <w:t>Funding requirements</w:t>
            </w:r>
          </w:p>
        </w:tc>
      </w:tr>
      <w:tr w:rsidR="008647EA" w:rsidRPr="00D51624" w14:paraId="7A3D82E7" w14:textId="77777777" w:rsidTr="00307558">
        <w:trPr>
          <w:trHeight w:val="3402"/>
        </w:trPr>
        <w:tc>
          <w:tcPr>
            <w:tcW w:w="9298" w:type="dxa"/>
          </w:tcPr>
          <w:p w14:paraId="007D3CCD" w14:textId="77777777" w:rsidR="008647EA" w:rsidRPr="00D51624" w:rsidRDefault="008647EA" w:rsidP="008647EA">
            <w:pPr>
              <w:spacing w:after="120"/>
            </w:pPr>
            <w:bookmarkStart w:id="0" w:name="_MON_1374388452"/>
            <w:bookmarkStart w:id="1" w:name="_MON_1374388464"/>
            <w:bookmarkStart w:id="2" w:name="_MON_1374388507"/>
            <w:bookmarkStart w:id="3" w:name="_MON_1374388529"/>
            <w:bookmarkStart w:id="4" w:name="_MON_1374388593"/>
            <w:bookmarkStart w:id="5" w:name="_MON_1374310718"/>
            <w:bookmarkEnd w:id="0"/>
            <w:bookmarkEnd w:id="1"/>
            <w:bookmarkEnd w:id="2"/>
            <w:bookmarkEnd w:id="3"/>
            <w:bookmarkEnd w:id="4"/>
            <w:bookmarkEnd w:id="5"/>
          </w:p>
          <w:bookmarkStart w:id="6" w:name="_MON_1374388434"/>
          <w:bookmarkEnd w:id="6"/>
          <w:p w14:paraId="5F92443D" w14:textId="77777777" w:rsidR="008647EA" w:rsidRPr="00D51624" w:rsidRDefault="006C2F21" w:rsidP="008647EA">
            <w:pPr>
              <w:spacing w:after="120"/>
            </w:pPr>
            <w:r w:rsidRPr="00D51624">
              <w:object w:dxaOrig="6914" w:dyaOrig="2000" w14:anchorId="74A0F7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5.25pt;height:99.8pt" o:ole="">
                  <v:imagedata r:id="rId13" o:title=""/>
                </v:shape>
                <o:OLEObject Type="Embed" ProgID="Excel.Sheet.12" ShapeID="_x0000_i1025" DrawAspect="Content" ObjectID="_1722662501" r:id="rId14"/>
              </w:object>
            </w:r>
          </w:p>
          <w:p w14:paraId="65BB0C62" w14:textId="77777777" w:rsidR="008647EA" w:rsidRDefault="008647EA" w:rsidP="008647EA">
            <w:pPr>
              <w:spacing w:after="120"/>
            </w:pPr>
          </w:p>
          <w:p w14:paraId="53D70090" w14:textId="77777777" w:rsidR="00307558" w:rsidRPr="00D51624" w:rsidRDefault="00307558" w:rsidP="006C2F21">
            <w:pPr>
              <w:spacing w:after="120"/>
            </w:pPr>
            <w:r>
              <w:t>&lt;</w:t>
            </w:r>
            <w:r w:rsidR="006C2F21">
              <w:t>Additional information</w:t>
            </w:r>
            <w:r>
              <w:t>&gt;</w:t>
            </w:r>
          </w:p>
        </w:tc>
      </w:tr>
    </w:tbl>
    <w:p w14:paraId="24D3DC05" w14:textId="77777777" w:rsidR="002A2F31" w:rsidRPr="002A2F31" w:rsidRDefault="002A2F31" w:rsidP="002A2F31"/>
    <w:sectPr w:rsidR="002A2F31" w:rsidRPr="002A2F31" w:rsidSect="000849D8">
      <w:headerReference w:type="even" r:id="rId15"/>
      <w:headerReference w:type="default" r:id="rId16"/>
      <w:footerReference w:type="even" r:id="rId17"/>
      <w:footerReference w:type="default" r:id="rId18"/>
      <w:type w:val="continuous"/>
      <w:pgSz w:w="11906" w:h="16838" w:code="9"/>
      <w:pgMar w:top="1418" w:right="1134" w:bottom="1304" w:left="1701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E15EF" w14:textId="77777777" w:rsidR="00781272" w:rsidRDefault="00781272">
      <w:pPr>
        <w:spacing w:after="0" w:line="240" w:lineRule="auto"/>
      </w:pPr>
      <w:r>
        <w:separator/>
      </w:r>
    </w:p>
  </w:endnote>
  <w:endnote w:type="continuationSeparator" w:id="0">
    <w:p w14:paraId="773C3136" w14:textId="77777777" w:rsidR="00781272" w:rsidRDefault="0078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FrontPage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orbel Light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3E9E" w14:textId="77777777" w:rsidR="002A2F31" w:rsidRDefault="004D31B6" w:rsidP="002A2F31">
    <w:pPr>
      <w:pStyle w:val="Fuzeile"/>
      <w:tabs>
        <w:tab w:val="clear" w:pos="4820"/>
        <w:tab w:val="clear" w:pos="9072"/>
        <w:tab w:val="left" w:pos="8113"/>
        <w:tab w:val="right" w:pos="9071"/>
        <w:tab w:val="right" w:pos="9356"/>
      </w:tabs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7968" behindDoc="1" locked="1" layoutInCell="1" allowOverlap="1" wp14:anchorId="3A37207F" wp14:editId="6FE68DD0">
              <wp:simplePos x="0" y="0"/>
              <wp:positionH relativeFrom="page">
                <wp:posOffset>720090</wp:posOffset>
              </wp:positionH>
              <wp:positionV relativeFrom="page">
                <wp:posOffset>10045065</wp:posOffset>
              </wp:positionV>
              <wp:extent cx="5760085" cy="0"/>
              <wp:effectExtent l="5715" t="5715" r="6350" b="13335"/>
              <wp:wrapNone/>
              <wp:docPr id="2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0CF482" id="Line 32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90.95pt" to="510.25pt,7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2xFA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" strokeweight=".5pt">
              <w10:wrap anchorx="page" anchory="page"/>
              <w10:anchorlock/>
            </v:line>
          </w:pict>
        </mc:Fallback>
      </mc:AlternateContent>
    </w:r>
    <w:r w:rsidR="002A2F31">
      <w:rPr>
        <w:sz w:val="18"/>
        <w:szCs w:val="18"/>
      </w:rPr>
      <w:t xml:space="preserve">Seite </w:t>
    </w:r>
    <w:r w:rsidR="000023C1" w:rsidRPr="006C7D62">
      <w:rPr>
        <w:sz w:val="18"/>
        <w:szCs w:val="18"/>
      </w:rPr>
      <w:fldChar w:fldCharType="begin"/>
    </w:r>
    <w:r w:rsidR="002A2F31" w:rsidRPr="006C7D62">
      <w:rPr>
        <w:sz w:val="18"/>
        <w:szCs w:val="18"/>
      </w:rPr>
      <w:instrText xml:space="preserve"> PAGE   \* MERGEFORMAT </w:instrText>
    </w:r>
    <w:r w:rsidR="000023C1" w:rsidRPr="006C7D62">
      <w:rPr>
        <w:sz w:val="18"/>
        <w:szCs w:val="18"/>
      </w:rPr>
      <w:fldChar w:fldCharType="separate"/>
    </w:r>
    <w:r w:rsidR="000849D8">
      <w:rPr>
        <w:noProof/>
        <w:sz w:val="18"/>
        <w:szCs w:val="18"/>
      </w:rPr>
      <w:t>2</w:t>
    </w:r>
    <w:r w:rsidR="000023C1" w:rsidRPr="006C7D62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1B826" w14:textId="7B252B7F" w:rsidR="00E44F72" w:rsidRPr="006C7D62" w:rsidRDefault="002A2F31" w:rsidP="000849D8">
    <w:pPr>
      <w:pStyle w:val="Fuzeile"/>
      <w:tabs>
        <w:tab w:val="clear" w:pos="4820"/>
        <w:tab w:val="clear" w:pos="9072"/>
        <w:tab w:val="right" w:pos="9071"/>
      </w:tabs>
    </w:pPr>
    <w:r>
      <w:rPr>
        <w:sz w:val="18"/>
        <w:szCs w:val="18"/>
      </w:rPr>
      <w:tab/>
    </w:r>
    <w:r w:rsidR="004D31B6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824" behindDoc="1" locked="1" layoutInCell="1" allowOverlap="1" wp14:anchorId="7ADB510E" wp14:editId="4AC186E3">
              <wp:simplePos x="0" y="0"/>
              <wp:positionH relativeFrom="page">
                <wp:posOffset>1080135</wp:posOffset>
              </wp:positionH>
              <wp:positionV relativeFrom="page">
                <wp:posOffset>10045065</wp:posOffset>
              </wp:positionV>
              <wp:extent cx="5760085" cy="0"/>
              <wp:effectExtent l="13335" t="5715" r="8255" b="13335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DAE510" id="Line 27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90.95pt" to="538.6pt,7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LL5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" strokeweight=".5pt">
              <w10:wrap anchorx="page" anchory="page"/>
              <w10:anchorlock/>
            </v:line>
          </w:pict>
        </mc:Fallback>
      </mc:AlternateContent>
    </w:r>
    <w:r w:rsidR="00D919FD">
      <w:rPr>
        <w:sz w:val="18"/>
        <w:szCs w:val="18"/>
      </w:rPr>
      <w:t xml:space="preserve">Seite </w:t>
    </w:r>
    <w:r w:rsidR="000023C1" w:rsidRPr="006C7D62">
      <w:rPr>
        <w:sz w:val="18"/>
        <w:szCs w:val="18"/>
      </w:rPr>
      <w:fldChar w:fldCharType="begin"/>
    </w:r>
    <w:r w:rsidR="00D919FD" w:rsidRPr="006C7D62">
      <w:rPr>
        <w:sz w:val="18"/>
        <w:szCs w:val="18"/>
      </w:rPr>
      <w:instrText xml:space="preserve"> PAGE   \* MERGEFORMAT </w:instrText>
    </w:r>
    <w:r w:rsidR="000023C1" w:rsidRPr="006C7D62">
      <w:rPr>
        <w:sz w:val="18"/>
        <w:szCs w:val="18"/>
      </w:rPr>
      <w:fldChar w:fldCharType="separate"/>
    </w:r>
    <w:r w:rsidR="00382EC6">
      <w:rPr>
        <w:noProof/>
        <w:sz w:val="18"/>
        <w:szCs w:val="18"/>
      </w:rPr>
      <w:t>1</w:t>
    </w:r>
    <w:r w:rsidR="000023C1" w:rsidRPr="006C7D6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232A5" w14:textId="77777777" w:rsidR="00781272" w:rsidRDefault="00781272">
      <w:pPr>
        <w:spacing w:after="0" w:line="240" w:lineRule="auto"/>
      </w:pPr>
      <w:r>
        <w:separator/>
      </w:r>
    </w:p>
  </w:footnote>
  <w:footnote w:type="continuationSeparator" w:id="0">
    <w:p w14:paraId="397D9731" w14:textId="77777777" w:rsidR="00781272" w:rsidRDefault="00781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98266" w14:textId="77777777" w:rsidR="002A2F31" w:rsidRDefault="004D31B6" w:rsidP="002A2F31">
    <w:pPr>
      <w:tabs>
        <w:tab w:val="left" w:pos="842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2064" behindDoc="1" locked="1" layoutInCell="1" allowOverlap="1" wp14:anchorId="6DFCD4D1" wp14:editId="177D5229">
              <wp:simplePos x="0" y="0"/>
              <wp:positionH relativeFrom="page">
                <wp:posOffset>1080135</wp:posOffset>
              </wp:positionH>
              <wp:positionV relativeFrom="page">
                <wp:posOffset>10045065</wp:posOffset>
              </wp:positionV>
              <wp:extent cx="5760085" cy="0"/>
              <wp:effectExtent l="13335" t="5715" r="8255" b="13335"/>
              <wp:wrapNone/>
              <wp:docPr id="8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00E0FE" id="Line 35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90.95pt" to="538.6pt,7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34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1" layoutInCell="1" allowOverlap="1" wp14:anchorId="3DC5A8AA" wp14:editId="62E45D52">
              <wp:simplePos x="0" y="0"/>
              <wp:positionH relativeFrom="page">
                <wp:posOffset>720090</wp:posOffset>
              </wp:positionH>
              <wp:positionV relativeFrom="page">
                <wp:posOffset>540385</wp:posOffset>
              </wp:positionV>
              <wp:extent cx="5760085" cy="144145"/>
              <wp:effectExtent l="0" t="0" r="0" b="1270"/>
              <wp:wrapNone/>
              <wp:docPr id="7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085" cy="14414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5B5B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4547DF" id="Rectangle 34" o:spid="_x0000_s1026" style="position:absolute;margin-left:56.7pt;margin-top:42.55pt;width:453.55pt;height:11.3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" fillcolor="#d8d8d8 [2732]" stroked="f" strokecolor="#b5b5b5" strokeweight=".25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1" locked="1" layoutInCell="1" allowOverlap="1" wp14:anchorId="6DDCEB47" wp14:editId="4F3AF07D">
              <wp:simplePos x="0" y="0"/>
              <wp:positionH relativeFrom="page">
                <wp:posOffset>720090</wp:posOffset>
              </wp:positionH>
              <wp:positionV relativeFrom="page">
                <wp:posOffset>734695</wp:posOffset>
              </wp:positionV>
              <wp:extent cx="5760085" cy="0"/>
              <wp:effectExtent l="15240" t="10795" r="15875" b="8255"/>
              <wp:wrapNone/>
              <wp:docPr id="6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B57AAA" id="Line 33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57.85pt" to="510.25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Uq8FA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" strokeweight="1.2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A0823" w14:textId="77777777" w:rsidR="00A94CC5" w:rsidRDefault="00ED3C04" w:rsidP="002F34CC">
    <w:pPr>
      <w:tabs>
        <w:tab w:val="left" w:pos="8265"/>
      </w:tabs>
    </w:pPr>
    <w:r>
      <w:rPr>
        <w:noProof/>
      </w:rPr>
      <w:drawing>
        <wp:inline distT="0" distB="0" distL="0" distR="0" wp14:anchorId="0074AED5" wp14:editId="1763E052">
          <wp:extent cx="1654489" cy="724535"/>
          <wp:effectExtent l="0" t="0" r="3175" b="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4489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31B6">
      <w:rPr>
        <w:noProof/>
      </w:rPr>
      <mc:AlternateContent>
        <mc:Choice Requires="wps">
          <w:drawing>
            <wp:anchor distT="0" distB="0" distL="114300" distR="114300" simplePos="0" relativeHeight="251665920" behindDoc="1" locked="1" layoutInCell="1" allowOverlap="1" wp14:anchorId="2328C241" wp14:editId="6DB0FF18">
              <wp:simplePos x="0" y="0"/>
              <wp:positionH relativeFrom="page">
                <wp:posOffset>1080135</wp:posOffset>
              </wp:positionH>
              <wp:positionV relativeFrom="page">
                <wp:posOffset>10045065</wp:posOffset>
              </wp:positionV>
              <wp:extent cx="5760085" cy="0"/>
              <wp:effectExtent l="13335" t="5715" r="8255" b="13335"/>
              <wp:wrapNone/>
              <wp:docPr id="5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26CF3D" id="Line 31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90.95pt" to="538.6pt,7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5DDE"/>
    <w:multiLevelType w:val="multilevel"/>
    <w:tmpl w:val="FACE751C"/>
    <w:lvl w:ilvl="0">
      <w:start w:val="2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0FE23FB"/>
    <w:multiLevelType w:val="hybridMultilevel"/>
    <w:tmpl w:val="09348884"/>
    <w:lvl w:ilvl="0" w:tplc="E8D842CC">
      <w:start w:val="1"/>
      <w:numFmt w:val="bullet"/>
      <w:pStyle w:val="StandardAufzhlung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825B9"/>
    <w:multiLevelType w:val="hybridMultilevel"/>
    <w:tmpl w:val="AF1A10D6"/>
    <w:lvl w:ilvl="0" w:tplc="0E588674">
      <w:start w:val="1"/>
      <w:numFmt w:val="bullet"/>
      <w:pStyle w:val="Formatvorlage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E1576"/>
    <w:multiLevelType w:val="hybridMultilevel"/>
    <w:tmpl w:val="0E2E5B06"/>
    <w:lvl w:ilvl="0" w:tplc="47923E44">
      <w:numFmt w:val="bullet"/>
      <w:pStyle w:val="Einzug2"/>
      <w:lvlText w:val="-"/>
      <w:lvlJc w:val="left"/>
      <w:pPr>
        <w:tabs>
          <w:tab w:val="num" w:pos="567"/>
        </w:tabs>
        <w:ind w:left="284" w:firstLine="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406CF"/>
    <w:multiLevelType w:val="multilevel"/>
    <w:tmpl w:val="43D23E46"/>
    <w:lvl w:ilvl="0">
      <w:start w:val="1"/>
      <w:numFmt w:val="decimal"/>
      <w:pStyle w:val="berschrift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6FD342C5"/>
    <w:multiLevelType w:val="multilevel"/>
    <w:tmpl w:val="3E105EE6"/>
    <w:lvl w:ilvl="0">
      <w:start w:val="1"/>
      <w:numFmt w:val="decimal"/>
      <w:pStyle w:val="fotos"/>
      <w:suff w:val="space"/>
      <w:lvlText w:val="Foto %1: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F1772C0"/>
    <w:multiLevelType w:val="singleLevel"/>
    <w:tmpl w:val="D1AC4B08"/>
    <w:lvl w:ilvl="0">
      <w:start w:val="1"/>
      <w:numFmt w:val="bullet"/>
      <w:pStyle w:val="Einzug1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8"/>
      </w:rPr>
    </w:lvl>
  </w:abstractNum>
  <w:num w:numId="1" w16cid:durableId="1619798157">
    <w:abstractNumId w:val="2"/>
  </w:num>
  <w:num w:numId="2" w16cid:durableId="207768296">
    <w:abstractNumId w:val="3"/>
  </w:num>
  <w:num w:numId="3" w16cid:durableId="463695659">
    <w:abstractNumId w:val="6"/>
  </w:num>
  <w:num w:numId="4" w16cid:durableId="1778212367">
    <w:abstractNumId w:val="4"/>
  </w:num>
  <w:num w:numId="5" w16cid:durableId="780756912">
    <w:abstractNumId w:val="5"/>
  </w:num>
  <w:num w:numId="6" w16cid:durableId="437212786">
    <w:abstractNumId w:val="1"/>
  </w:num>
  <w:num w:numId="7" w16cid:durableId="175100408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6145">
      <o:colormru v:ext="edit" colors="#6a8b37,#7fab1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F91"/>
    <w:rsid w:val="000023C1"/>
    <w:rsid w:val="00014706"/>
    <w:rsid w:val="00022FD5"/>
    <w:rsid w:val="0002591E"/>
    <w:rsid w:val="000274CE"/>
    <w:rsid w:val="000300BD"/>
    <w:rsid w:val="00032C94"/>
    <w:rsid w:val="00033B4D"/>
    <w:rsid w:val="00033D70"/>
    <w:rsid w:val="000442D6"/>
    <w:rsid w:val="000540A2"/>
    <w:rsid w:val="00061FBE"/>
    <w:rsid w:val="00064187"/>
    <w:rsid w:val="00073A3E"/>
    <w:rsid w:val="000849D8"/>
    <w:rsid w:val="00094B57"/>
    <w:rsid w:val="00095E7F"/>
    <w:rsid w:val="000969FE"/>
    <w:rsid w:val="000A4919"/>
    <w:rsid w:val="000D3577"/>
    <w:rsid w:val="000D6945"/>
    <w:rsid w:val="000E6166"/>
    <w:rsid w:val="000F56E7"/>
    <w:rsid w:val="00100182"/>
    <w:rsid w:val="001047C6"/>
    <w:rsid w:val="0012192A"/>
    <w:rsid w:val="00130C24"/>
    <w:rsid w:val="00140B05"/>
    <w:rsid w:val="001633B6"/>
    <w:rsid w:val="00166F46"/>
    <w:rsid w:val="0017685F"/>
    <w:rsid w:val="00190E63"/>
    <w:rsid w:val="001A2940"/>
    <w:rsid w:val="001A4770"/>
    <w:rsid w:val="001A6E6A"/>
    <w:rsid w:val="001B11B2"/>
    <w:rsid w:val="001C6479"/>
    <w:rsid w:val="001E6C0A"/>
    <w:rsid w:val="001E7DE5"/>
    <w:rsid w:val="00215FDC"/>
    <w:rsid w:val="00221E2D"/>
    <w:rsid w:val="0022629E"/>
    <w:rsid w:val="00234A2E"/>
    <w:rsid w:val="00250E56"/>
    <w:rsid w:val="00254128"/>
    <w:rsid w:val="002573A7"/>
    <w:rsid w:val="00266C64"/>
    <w:rsid w:val="00271C2B"/>
    <w:rsid w:val="00284359"/>
    <w:rsid w:val="00291BD1"/>
    <w:rsid w:val="002A2F31"/>
    <w:rsid w:val="002B2801"/>
    <w:rsid w:val="002B5438"/>
    <w:rsid w:val="002C5FB7"/>
    <w:rsid w:val="002E2259"/>
    <w:rsid w:val="002E4945"/>
    <w:rsid w:val="002F34CC"/>
    <w:rsid w:val="00307558"/>
    <w:rsid w:val="003203F9"/>
    <w:rsid w:val="00322E85"/>
    <w:rsid w:val="003241DD"/>
    <w:rsid w:val="00326B5A"/>
    <w:rsid w:val="00327539"/>
    <w:rsid w:val="0034173F"/>
    <w:rsid w:val="00351A1C"/>
    <w:rsid w:val="00357B69"/>
    <w:rsid w:val="003628B8"/>
    <w:rsid w:val="003630D1"/>
    <w:rsid w:val="003662C6"/>
    <w:rsid w:val="00367712"/>
    <w:rsid w:val="00372C01"/>
    <w:rsid w:val="00373972"/>
    <w:rsid w:val="00382EC6"/>
    <w:rsid w:val="003872A7"/>
    <w:rsid w:val="003901DB"/>
    <w:rsid w:val="00393091"/>
    <w:rsid w:val="00394757"/>
    <w:rsid w:val="003A61CE"/>
    <w:rsid w:val="003B13CE"/>
    <w:rsid w:val="003C557A"/>
    <w:rsid w:val="003D43C3"/>
    <w:rsid w:val="00407F2B"/>
    <w:rsid w:val="00412C07"/>
    <w:rsid w:val="004434A5"/>
    <w:rsid w:val="004479E9"/>
    <w:rsid w:val="00465CEE"/>
    <w:rsid w:val="00473622"/>
    <w:rsid w:val="004740E5"/>
    <w:rsid w:val="00481E3E"/>
    <w:rsid w:val="004837A8"/>
    <w:rsid w:val="00487F1A"/>
    <w:rsid w:val="00497656"/>
    <w:rsid w:val="004B7A3D"/>
    <w:rsid w:val="004C0F03"/>
    <w:rsid w:val="004C6E18"/>
    <w:rsid w:val="004C79EE"/>
    <w:rsid w:val="004D31B6"/>
    <w:rsid w:val="004D57AD"/>
    <w:rsid w:val="004D5863"/>
    <w:rsid w:val="004D7A18"/>
    <w:rsid w:val="004E63B7"/>
    <w:rsid w:val="004E6E6C"/>
    <w:rsid w:val="005041EB"/>
    <w:rsid w:val="005111C8"/>
    <w:rsid w:val="00514395"/>
    <w:rsid w:val="00514D41"/>
    <w:rsid w:val="0051623F"/>
    <w:rsid w:val="0052730C"/>
    <w:rsid w:val="00537CCD"/>
    <w:rsid w:val="00540A8A"/>
    <w:rsid w:val="005471F1"/>
    <w:rsid w:val="00551C6B"/>
    <w:rsid w:val="005657DB"/>
    <w:rsid w:val="00575D3E"/>
    <w:rsid w:val="00585653"/>
    <w:rsid w:val="005954D3"/>
    <w:rsid w:val="005B1CAC"/>
    <w:rsid w:val="005B6CAF"/>
    <w:rsid w:val="005B713F"/>
    <w:rsid w:val="005B76B1"/>
    <w:rsid w:val="005C0C14"/>
    <w:rsid w:val="005C3904"/>
    <w:rsid w:val="005C756E"/>
    <w:rsid w:val="005D3FB0"/>
    <w:rsid w:val="005F250D"/>
    <w:rsid w:val="005F6F56"/>
    <w:rsid w:val="00604571"/>
    <w:rsid w:val="006051BC"/>
    <w:rsid w:val="006152F2"/>
    <w:rsid w:val="00616D75"/>
    <w:rsid w:val="00640FF7"/>
    <w:rsid w:val="00651880"/>
    <w:rsid w:val="0065258C"/>
    <w:rsid w:val="00662312"/>
    <w:rsid w:val="0066794A"/>
    <w:rsid w:val="006737E4"/>
    <w:rsid w:val="0067510C"/>
    <w:rsid w:val="00675967"/>
    <w:rsid w:val="00686A03"/>
    <w:rsid w:val="00686D9A"/>
    <w:rsid w:val="00687C71"/>
    <w:rsid w:val="00691544"/>
    <w:rsid w:val="006A614B"/>
    <w:rsid w:val="006B23E9"/>
    <w:rsid w:val="006C2F21"/>
    <w:rsid w:val="006C5C8C"/>
    <w:rsid w:val="006C7D62"/>
    <w:rsid w:val="006D25EA"/>
    <w:rsid w:val="006D405A"/>
    <w:rsid w:val="006E3493"/>
    <w:rsid w:val="006E5ED2"/>
    <w:rsid w:val="006F133E"/>
    <w:rsid w:val="006F5943"/>
    <w:rsid w:val="00704B61"/>
    <w:rsid w:val="00711EA1"/>
    <w:rsid w:val="00754DF2"/>
    <w:rsid w:val="007803F7"/>
    <w:rsid w:val="00781272"/>
    <w:rsid w:val="00795392"/>
    <w:rsid w:val="00795B43"/>
    <w:rsid w:val="007A630F"/>
    <w:rsid w:val="007A6B41"/>
    <w:rsid w:val="007B0C1C"/>
    <w:rsid w:val="007B611D"/>
    <w:rsid w:val="007C1056"/>
    <w:rsid w:val="007D23AB"/>
    <w:rsid w:val="007D2C8D"/>
    <w:rsid w:val="007F1258"/>
    <w:rsid w:val="00814B7F"/>
    <w:rsid w:val="00814F34"/>
    <w:rsid w:val="0082454D"/>
    <w:rsid w:val="00825649"/>
    <w:rsid w:val="008264DF"/>
    <w:rsid w:val="00830ACC"/>
    <w:rsid w:val="008405A2"/>
    <w:rsid w:val="0084309C"/>
    <w:rsid w:val="008472E5"/>
    <w:rsid w:val="00847BB5"/>
    <w:rsid w:val="0086066F"/>
    <w:rsid w:val="00863670"/>
    <w:rsid w:val="008647EA"/>
    <w:rsid w:val="00867DAB"/>
    <w:rsid w:val="00870703"/>
    <w:rsid w:val="00877DFA"/>
    <w:rsid w:val="00890ACA"/>
    <w:rsid w:val="008C011A"/>
    <w:rsid w:val="008C7971"/>
    <w:rsid w:val="008D1B07"/>
    <w:rsid w:val="008E4CC9"/>
    <w:rsid w:val="008F752C"/>
    <w:rsid w:val="009224DB"/>
    <w:rsid w:val="00922E26"/>
    <w:rsid w:val="00923515"/>
    <w:rsid w:val="00930530"/>
    <w:rsid w:val="00937F95"/>
    <w:rsid w:val="00944D16"/>
    <w:rsid w:val="00951698"/>
    <w:rsid w:val="00953E44"/>
    <w:rsid w:val="00980B53"/>
    <w:rsid w:val="00990428"/>
    <w:rsid w:val="009A3009"/>
    <w:rsid w:val="009C004B"/>
    <w:rsid w:val="009D6447"/>
    <w:rsid w:val="009D64AD"/>
    <w:rsid w:val="009D77A8"/>
    <w:rsid w:val="009E6310"/>
    <w:rsid w:val="009F241D"/>
    <w:rsid w:val="00A01043"/>
    <w:rsid w:val="00A06870"/>
    <w:rsid w:val="00A102F5"/>
    <w:rsid w:val="00A12D49"/>
    <w:rsid w:val="00A22FF8"/>
    <w:rsid w:val="00A2353A"/>
    <w:rsid w:val="00A23687"/>
    <w:rsid w:val="00A40B30"/>
    <w:rsid w:val="00A46F63"/>
    <w:rsid w:val="00A56E20"/>
    <w:rsid w:val="00A6507B"/>
    <w:rsid w:val="00A72BD9"/>
    <w:rsid w:val="00A73029"/>
    <w:rsid w:val="00A85EA3"/>
    <w:rsid w:val="00A91719"/>
    <w:rsid w:val="00A91D92"/>
    <w:rsid w:val="00A93FC4"/>
    <w:rsid w:val="00A94CC5"/>
    <w:rsid w:val="00A95056"/>
    <w:rsid w:val="00A95906"/>
    <w:rsid w:val="00AA27F9"/>
    <w:rsid w:val="00AB027F"/>
    <w:rsid w:val="00AB092E"/>
    <w:rsid w:val="00AB5B86"/>
    <w:rsid w:val="00AE0451"/>
    <w:rsid w:val="00B00606"/>
    <w:rsid w:val="00B117F2"/>
    <w:rsid w:val="00B14DCD"/>
    <w:rsid w:val="00B426E4"/>
    <w:rsid w:val="00B47487"/>
    <w:rsid w:val="00B604FC"/>
    <w:rsid w:val="00B6417E"/>
    <w:rsid w:val="00B777A3"/>
    <w:rsid w:val="00B977D0"/>
    <w:rsid w:val="00BA3827"/>
    <w:rsid w:val="00BA641A"/>
    <w:rsid w:val="00BB61A1"/>
    <w:rsid w:val="00BC674D"/>
    <w:rsid w:val="00BC6836"/>
    <w:rsid w:val="00BD2053"/>
    <w:rsid w:val="00BD207D"/>
    <w:rsid w:val="00BE103E"/>
    <w:rsid w:val="00C00AEE"/>
    <w:rsid w:val="00C11DF3"/>
    <w:rsid w:val="00C123AF"/>
    <w:rsid w:val="00C22CBC"/>
    <w:rsid w:val="00C259FD"/>
    <w:rsid w:val="00C30F91"/>
    <w:rsid w:val="00C317A7"/>
    <w:rsid w:val="00C376A5"/>
    <w:rsid w:val="00C401FC"/>
    <w:rsid w:val="00C404B3"/>
    <w:rsid w:val="00C62F1D"/>
    <w:rsid w:val="00C70C46"/>
    <w:rsid w:val="00C71AB5"/>
    <w:rsid w:val="00C730CD"/>
    <w:rsid w:val="00C7413A"/>
    <w:rsid w:val="00C831A7"/>
    <w:rsid w:val="00C8417E"/>
    <w:rsid w:val="00CA5009"/>
    <w:rsid w:val="00CB0152"/>
    <w:rsid w:val="00CB2015"/>
    <w:rsid w:val="00CB76F5"/>
    <w:rsid w:val="00CB7979"/>
    <w:rsid w:val="00CC1727"/>
    <w:rsid w:val="00CE7B9C"/>
    <w:rsid w:val="00CF2619"/>
    <w:rsid w:val="00D30298"/>
    <w:rsid w:val="00D341C4"/>
    <w:rsid w:val="00D45328"/>
    <w:rsid w:val="00D524F5"/>
    <w:rsid w:val="00D54721"/>
    <w:rsid w:val="00D64EDF"/>
    <w:rsid w:val="00D67254"/>
    <w:rsid w:val="00D675C7"/>
    <w:rsid w:val="00D712F7"/>
    <w:rsid w:val="00D75CE4"/>
    <w:rsid w:val="00D77286"/>
    <w:rsid w:val="00D821A2"/>
    <w:rsid w:val="00D919FD"/>
    <w:rsid w:val="00DB2253"/>
    <w:rsid w:val="00DC6B22"/>
    <w:rsid w:val="00DD499A"/>
    <w:rsid w:val="00DE2FCC"/>
    <w:rsid w:val="00DF0684"/>
    <w:rsid w:val="00E07600"/>
    <w:rsid w:val="00E133A1"/>
    <w:rsid w:val="00E174DB"/>
    <w:rsid w:val="00E44892"/>
    <w:rsid w:val="00E44F72"/>
    <w:rsid w:val="00E550FC"/>
    <w:rsid w:val="00E74635"/>
    <w:rsid w:val="00E95B1C"/>
    <w:rsid w:val="00E95B61"/>
    <w:rsid w:val="00EA335D"/>
    <w:rsid w:val="00EC5593"/>
    <w:rsid w:val="00EC67EA"/>
    <w:rsid w:val="00ED2CA3"/>
    <w:rsid w:val="00ED3C04"/>
    <w:rsid w:val="00ED7596"/>
    <w:rsid w:val="00EE055E"/>
    <w:rsid w:val="00EE2D4D"/>
    <w:rsid w:val="00F0183A"/>
    <w:rsid w:val="00F02857"/>
    <w:rsid w:val="00F13401"/>
    <w:rsid w:val="00F13ABA"/>
    <w:rsid w:val="00F143C1"/>
    <w:rsid w:val="00F30BD2"/>
    <w:rsid w:val="00F37300"/>
    <w:rsid w:val="00F41A0D"/>
    <w:rsid w:val="00F46ADD"/>
    <w:rsid w:val="00F6174D"/>
    <w:rsid w:val="00F64EF9"/>
    <w:rsid w:val="00F979B3"/>
    <w:rsid w:val="00FB24B5"/>
    <w:rsid w:val="00FB5E87"/>
    <w:rsid w:val="00FD00BF"/>
    <w:rsid w:val="00FD6623"/>
    <w:rsid w:val="00FE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6a8b37,#7fab16"/>
    </o:shapedefaults>
    <o:shapelayout v:ext="edit">
      <o:idmap v:ext="edit" data="1"/>
    </o:shapelayout>
  </w:shapeDefaults>
  <w:decimalSymbol w:val=","/>
  <w:listSeparator w:val=";"/>
  <w14:docId w14:val="0F9EB3FF"/>
  <w15:docId w15:val="{9DD53C1A-BA7E-41F4-A8CC-26A096BE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2F31"/>
    <w:pPr>
      <w:spacing w:after="180" w:line="269" w:lineRule="auto"/>
    </w:pPr>
    <w:rPr>
      <w:rFonts w:ascii="Charter" w:hAnsi="Charter"/>
      <w:sz w:val="22"/>
      <w:szCs w:val="19"/>
    </w:rPr>
  </w:style>
  <w:style w:type="paragraph" w:styleId="berschrift1">
    <w:name w:val="heading 1"/>
    <w:basedOn w:val="Standard"/>
    <w:next w:val="Standard"/>
    <w:qFormat/>
    <w:rsid w:val="00D341C4"/>
    <w:pPr>
      <w:keepNext/>
      <w:numPr>
        <w:numId w:val="4"/>
      </w:numPr>
      <w:pBdr>
        <w:top w:val="single" w:sz="4" w:space="1" w:color="auto"/>
        <w:bottom w:val="single" w:sz="4" w:space="1" w:color="auto"/>
      </w:pBdr>
      <w:tabs>
        <w:tab w:val="clear" w:pos="284"/>
        <w:tab w:val="left" w:pos="425"/>
      </w:tabs>
      <w:ind w:left="453" w:right="28" w:hanging="425"/>
      <w:outlineLvl w:val="0"/>
    </w:pPr>
    <w:rPr>
      <w:rFonts w:ascii="FrontPage" w:hAnsi="FrontPage"/>
      <w:b/>
      <w:kern w:val="32"/>
      <w:sz w:val="24"/>
    </w:rPr>
  </w:style>
  <w:style w:type="paragraph" w:styleId="berschrift2">
    <w:name w:val="heading 2"/>
    <w:aliases w:val="ü2"/>
    <w:basedOn w:val="Standard"/>
    <w:next w:val="Standard"/>
    <w:qFormat/>
    <w:rsid w:val="00AB5B86"/>
    <w:pPr>
      <w:keepNext/>
      <w:keepLines/>
      <w:numPr>
        <w:ilvl w:val="1"/>
        <w:numId w:val="4"/>
      </w:numPr>
      <w:suppressLineNumbers/>
      <w:spacing w:line="280" w:lineRule="exact"/>
      <w:outlineLvl w:val="1"/>
    </w:pPr>
    <w:rPr>
      <w:rFonts w:ascii="FrontPage" w:hAnsi="FrontPage"/>
      <w:b/>
      <w:sz w:val="24"/>
      <w:szCs w:val="20"/>
    </w:rPr>
  </w:style>
  <w:style w:type="paragraph" w:styleId="berschrift3">
    <w:name w:val="heading 3"/>
    <w:basedOn w:val="Standard"/>
    <w:next w:val="Standard"/>
    <w:qFormat/>
    <w:rsid w:val="002E2259"/>
    <w:pPr>
      <w:keepNext/>
      <w:keepLines/>
      <w:numPr>
        <w:ilvl w:val="2"/>
        <w:numId w:val="4"/>
      </w:numPr>
      <w:suppressLineNumbers/>
      <w:outlineLvl w:val="2"/>
    </w:pPr>
    <w:rPr>
      <w:rFonts w:ascii="FrontPage" w:hAnsi="FrontPage"/>
      <w:b/>
      <w:sz w:val="24"/>
      <w:szCs w:val="24"/>
    </w:rPr>
  </w:style>
  <w:style w:type="paragraph" w:styleId="berschrift4">
    <w:name w:val="heading 4"/>
    <w:aliases w:val="ü4"/>
    <w:basedOn w:val="Standard"/>
    <w:next w:val="Standard"/>
    <w:qFormat/>
    <w:rsid w:val="00DB2253"/>
    <w:pPr>
      <w:keepNext/>
      <w:keepLines/>
      <w:numPr>
        <w:ilvl w:val="3"/>
        <w:numId w:val="5"/>
      </w:numPr>
      <w:suppressLineNumbers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semiHidden/>
    <w:rsid w:val="007A630F"/>
    <w:pPr>
      <w:numPr>
        <w:numId w:val="1"/>
      </w:numPr>
      <w:tabs>
        <w:tab w:val="left" w:pos="567"/>
      </w:tabs>
      <w:spacing w:after="60" w:line="288" w:lineRule="auto"/>
    </w:pPr>
  </w:style>
  <w:style w:type="paragraph" w:customStyle="1" w:styleId="StandardAufzhlung">
    <w:name w:val="Standard_Aufzählung"/>
    <w:basedOn w:val="Standard"/>
    <w:rsid w:val="002F34CC"/>
    <w:pPr>
      <w:numPr>
        <w:numId w:val="6"/>
      </w:numPr>
      <w:tabs>
        <w:tab w:val="clear" w:pos="1004"/>
        <w:tab w:val="left" w:pos="284"/>
      </w:tabs>
      <w:ind w:left="0" w:firstLine="0"/>
    </w:pPr>
  </w:style>
  <w:style w:type="paragraph" w:styleId="Abbildungsverzeichnis">
    <w:name w:val="table of figures"/>
    <w:basedOn w:val="Standard"/>
    <w:next w:val="Standard"/>
    <w:semiHidden/>
    <w:rsid w:val="00284359"/>
    <w:pPr>
      <w:ind w:left="440" w:hanging="440"/>
    </w:pPr>
  </w:style>
  <w:style w:type="paragraph" w:styleId="Verzeichnis1">
    <w:name w:val="toc 1"/>
    <w:basedOn w:val="Standard"/>
    <w:next w:val="Standard"/>
    <w:autoRedefine/>
    <w:semiHidden/>
    <w:rsid w:val="00D524F5"/>
    <w:pPr>
      <w:tabs>
        <w:tab w:val="left" w:leader="dot" w:pos="480"/>
        <w:tab w:val="right" w:pos="9923"/>
      </w:tabs>
      <w:spacing w:before="120" w:after="60" w:line="240" w:lineRule="auto"/>
      <w:ind w:left="482" w:hanging="482"/>
    </w:pPr>
    <w:rPr>
      <w:rFonts w:cs="Arial"/>
      <w:bCs/>
      <w:szCs w:val="24"/>
    </w:rPr>
  </w:style>
  <w:style w:type="paragraph" w:customStyle="1" w:styleId="Einzug2">
    <w:name w:val="Einzug_2"/>
    <w:semiHidden/>
    <w:rsid w:val="001C6479"/>
    <w:pPr>
      <w:numPr>
        <w:numId w:val="2"/>
      </w:numPr>
    </w:pPr>
    <w:rPr>
      <w:rFonts w:ascii="Arial" w:hAnsi="Arial" w:cs="Arial"/>
      <w:sz w:val="22"/>
    </w:rPr>
  </w:style>
  <w:style w:type="paragraph" w:customStyle="1" w:styleId="Einzug1">
    <w:name w:val="Einzug_1"/>
    <w:basedOn w:val="Standard"/>
    <w:semiHidden/>
    <w:rsid w:val="001C6479"/>
    <w:pPr>
      <w:widowControl w:val="0"/>
      <w:numPr>
        <w:numId w:val="3"/>
      </w:numPr>
      <w:tabs>
        <w:tab w:val="left" w:pos="284"/>
      </w:tabs>
      <w:spacing w:line="240" w:lineRule="auto"/>
    </w:pPr>
    <w:rPr>
      <w:bCs/>
      <w:szCs w:val="20"/>
    </w:rPr>
  </w:style>
  <w:style w:type="paragraph" w:customStyle="1" w:styleId="fotos">
    <w:name w:val="fotos"/>
    <w:basedOn w:val="Standard"/>
    <w:rsid w:val="003C557A"/>
    <w:pPr>
      <w:numPr>
        <w:numId w:val="5"/>
      </w:numPr>
      <w:spacing w:after="0" w:line="240" w:lineRule="auto"/>
    </w:pPr>
  </w:style>
  <w:style w:type="paragraph" w:customStyle="1" w:styleId="quellcode">
    <w:name w:val="quellcode"/>
    <w:basedOn w:val="Standard"/>
    <w:semiHidden/>
    <w:rsid w:val="007D23AB"/>
    <w:pPr>
      <w:spacing w:after="0" w:line="240" w:lineRule="auto"/>
      <w:ind w:left="567"/>
    </w:pPr>
    <w:rPr>
      <w:rFonts w:ascii="Courier New" w:hAnsi="Courier New" w:cs="Courier New"/>
      <w:sz w:val="20"/>
      <w:lang w:val="en-GB"/>
    </w:rPr>
  </w:style>
  <w:style w:type="paragraph" w:styleId="Fuzeile">
    <w:name w:val="footer"/>
    <w:basedOn w:val="Standard"/>
    <w:rsid w:val="002F34CC"/>
    <w:pPr>
      <w:tabs>
        <w:tab w:val="center" w:pos="4820"/>
        <w:tab w:val="right" w:pos="9072"/>
      </w:tabs>
    </w:pPr>
    <w:rPr>
      <w:rFonts w:ascii="FrontPage" w:hAnsi="FrontPage"/>
      <w:sz w:val="20"/>
    </w:rPr>
  </w:style>
  <w:style w:type="paragraph" w:styleId="Index1">
    <w:name w:val="index 1"/>
    <w:basedOn w:val="Standard"/>
    <w:next w:val="Standard"/>
    <w:autoRedefine/>
    <w:semiHidden/>
    <w:rsid w:val="006152F2"/>
    <w:pPr>
      <w:ind w:left="220" w:hanging="220"/>
    </w:pPr>
  </w:style>
  <w:style w:type="paragraph" w:customStyle="1" w:styleId="Literatur">
    <w:name w:val="Literatur"/>
    <w:basedOn w:val="Standard"/>
    <w:next w:val="Standard"/>
    <w:link w:val="LiteraturChar"/>
    <w:rsid w:val="006152F2"/>
    <w:pPr>
      <w:spacing w:after="120" w:line="240" w:lineRule="auto"/>
    </w:pPr>
  </w:style>
  <w:style w:type="table" w:styleId="Tabellenraster">
    <w:name w:val="Table Grid"/>
    <w:basedOn w:val="NormaleTabelle"/>
    <w:semiHidden/>
    <w:rsid w:val="00795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69FE"/>
    <w:rPr>
      <w:rFonts w:ascii="FrontPage" w:hAnsi="FrontPage"/>
      <w:b/>
      <w:sz w:val="20"/>
      <w:szCs w:val="20"/>
    </w:rPr>
  </w:style>
  <w:style w:type="paragraph" w:styleId="Funotentext">
    <w:name w:val="footnote text"/>
    <w:basedOn w:val="Standard"/>
    <w:rsid w:val="00D67254"/>
    <w:pPr>
      <w:ind w:left="397" w:hanging="397"/>
    </w:pPr>
    <w:rPr>
      <w:sz w:val="16"/>
      <w:szCs w:val="20"/>
    </w:rPr>
  </w:style>
  <w:style w:type="character" w:styleId="Funotenzeichen">
    <w:name w:val="footnote reference"/>
    <w:basedOn w:val="Absatz-Standardschriftart"/>
    <w:rsid w:val="00D67254"/>
    <w:rPr>
      <w:vertAlign w:val="superscript"/>
    </w:rPr>
  </w:style>
  <w:style w:type="paragraph" w:styleId="Beschriftung">
    <w:name w:val="caption"/>
    <w:basedOn w:val="Standard"/>
    <w:next w:val="Standard"/>
    <w:qFormat/>
    <w:rsid w:val="00497656"/>
    <w:pPr>
      <w:spacing w:before="120" w:after="120"/>
    </w:pPr>
    <w:rPr>
      <w:rFonts w:ascii="FrontPage" w:hAnsi="FrontPage"/>
      <w:bCs/>
      <w:sz w:val="18"/>
      <w:szCs w:val="20"/>
    </w:rPr>
  </w:style>
  <w:style w:type="paragraph" w:customStyle="1" w:styleId="FormatvorlageLiteraturFett">
    <w:name w:val="Formatvorlage Literatur + Fett"/>
    <w:basedOn w:val="Literatur"/>
    <w:link w:val="FormatvorlageLiteraturFettChar"/>
    <w:rsid w:val="00D75CE4"/>
    <w:rPr>
      <w:b/>
      <w:bCs/>
    </w:rPr>
  </w:style>
  <w:style w:type="character" w:customStyle="1" w:styleId="LiteraturChar">
    <w:name w:val="Literatur Char"/>
    <w:basedOn w:val="Absatz-Standardschriftart"/>
    <w:link w:val="Literatur"/>
    <w:rsid w:val="006152F2"/>
    <w:rPr>
      <w:rFonts w:ascii="Charter" w:hAnsi="Charter"/>
      <w:sz w:val="22"/>
      <w:szCs w:val="19"/>
      <w:lang w:val="de-DE" w:eastAsia="de-DE" w:bidi="ar-SA"/>
    </w:rPr>
  </w:style>
  <w:style w:type="character" w:customStyle="1" w:styleId="FormatvorlageLiteraturFettChar">
    <w:name w:val="Formatvorlage Literatur + Fett Char"/>
    <w:basedOn w:val="LiteraturChar"/>
    <w:link w:val="FormatvorlageLiteraturFett"/>
    <w:rsid w:val="00D75CE4"/>
    <w:rPr>
      <w:rFonts w:ascii="Charter" w:hAnsi="Charter"/>
      <w:b/>
      <w:bCs/>
      <w:sz w:val="22"/>
      <w:szCs w:val="19"/>
      <w:lang w:val="de-DE" w:eastAsia="de-DE" w:bidi="ar-SA"/>
    </w:rPr>
  </w:style>
  <w:style w:type="paragraph" w:styleId="Verzeichnis2">
    <w:name w:val="toc 2"/>
    <w:basedOn w:val="Standard"/>
    <w:next w:val="Standard"/>
    <w:autoRedefine/>
    <w:uiPriority w:val="39"/>
    <w:rsid w:val="002F34CC"/>
    <w:pPr>
      <w:tabs>
        <w:tab w:val="left" w:pos="851"/>
        <w:tab w:val="right" w:pos="9072"/>
      </w:tabs>
      <w:spacing w:after="60"/>
      <w:ind w:left="851" w:hanging="851"/>
    </w:pPr>
  </w:style>
  <w:style w:type="paragraph" w:styleId="Verzeichnis3">
    <w:name w:val="toc 3"/>
    <w:basedOn w:val="Standard"/>
    <w:next w:val="Standard"/>
    <w:autoRedefine/>
    <w:uiPriority w:val="39"/>
    <w:rsid w:val="002F34CC"/>
    <w:pPr>
      <w:tabs>
        <w:tab w:val="left" w:pos="851"/>
        <w:tab w:val="left" w:pos="1440"/>
        <w:tab w:val="right" w:pos="9072"/>
      </w:tabs>
      <w:spacing w:after="60"/>
    </w:pPr>
  </w:style>
  <w:style w:type="paragraph" w:customStyle="1" w:styleId="Inhaltsverzeichnis">
    <w:name w:val="Inhaltsverzeichnis"/>
    <w:basedOn w:val="Verzeichnis2"/>
    <w:qFormat/>
    <w:rsid w:val="002A2F31"/>
    <w:rPr>
      <w:noProof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94CC5"/>
    <w:pPr>
      <w:keepLines/>
      <w:numPr>
        <w:numId w:val="0"/>
      </w:numPr>
      <w:pBdr>
        <w:top w:val="none" w:sz="0" w:space="0" w:color="auto"/>
        <w:bottom w:val="none" w:sz="0" w:space="0" w:color="auto"/>
      </w:pBdr>
      <w:tabs>
        <w:tab w:val="clear" w:pos="425"/>
      </w:tabs>
      <w:spacing w:before="480" w:after="0" w:line="276" w:lineRule="auto"/>
      <w:ind w:right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en-US"/>
    </w:rPr>
  </w:style>
  <w:style w:type="character" w:styleId="Hyperlink">
    <w:name w:val="Hyperlink"/>
    <w:basedOn w:val="Absatz-Standardschriftart"/>
    <w:uiPriority w:val="99"/>
    <w:unhideWhenUsed/>
    <w:rsid w:val="00A94CC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4C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F3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34CC"/>
    <w:rPr>
      <w:rFonts w:ascii="Charter" w:hAnsi="Charter"/>
      <w:sz w:val="22"/>
      <w:szCs w:val="19"/>
    </w:rPr>
  </w:style>
  <w:style w:type="paragraph" w:customStyle="1" w:styleId="a">
    <w:rsid w:val="0084309C"/>
    <w:pPr>
      <w:jc w:val="both"/>
    </w:pPr>
  </w:style>
  <w:style w:type="paragraph" w:styleId="Textkrper-Zeileneinzug">
    <w:name w:val="Body Text Indent"/>
    <w:basedOn w:val="Standard"/>
    <w:link w:val="Textkrper-ZeileneinzugZchn"/>
    <w:rsid w:val="0084309C"/>
    <w:pPr>
      <w:widowControl w:val="0"/>
      <w:tabs>
        <w:tab w:val="left" w:pos="1728"/>
        <w:tab w:val="left" w:pos="2238"/>
        <w:tab w:val="left" w:pos="3458"/>
        <w:tab w:val="left" w:pos="3741"/>
        <w:tab w:val="left" w:pos="5186"/>
        <w:tab w:val="left" w:pos="6915"/>
      </w:tabs>
      <w:spacing w:after="0" w:line="240" w:lineRule="auto"/>
      <w:ind w:left="3458" w:hanging="1730"/>
    </w:pPr>
    <w:rPr>
      <w:rFonts w:ascii="Frutiger 45 Light" w:hAnsi="Frutiger 45 Light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84309C"/>
    <w:rPr>
      <w:rFonts w:ascii="Frutiger 45 Light" w:hAnsi="Frutiger 45 Light"/>
      <w:sz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4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rz-tu-darmstadt.orginio.de/login/bytoken/eyJhbGciOiJIUzI1NiIsInR5cCI6IkpXVCJ9.eyJ0ZW5hbnQiOiJocnotdHUtZGFybXN0YWR0IiwiX2lkIjoiQmtRNkg2djZDXyIsImlzQXBpQ2xpZW50Ijp0cnVlLCJoYXNoIjoiU3lBcnBQcDB1IiwiX3QiOiJoYyIsImlhdCI6MTYyNzM4NTE1NywiZXhwIjoxNjU4OTY5NDU3fQ.bUI9WNUf-dJXSsQjbD0dHVnzdDK3RB-kHejgr75ty6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fdi.d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Excel_Worksheet.xlsx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68suto\Desktop\Dateien\Seed%20Funds\NFDI4Ing_Antrag_SeedFunds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3EFC0D43441841B505AE0B56168E43" ma:contentTypeVersion="6" ma:contentTypeDescription="Ein neues Dokument erstellen." ma:contentTypeScope="" ma:versionID="6493f04ea38008ce9d3a7dcde5ab311a">
  <xsd:schema xmlns:xsd="http://www.w3.org/2001/XMLSchema" xmlns:xs="http://www.w3.org/2001/XMLSchema" xmlns:p="http://schemas.microsoft.com/office/2006/metadata/properties" xmlns:ns2="9e806c5d-06da-4da5-b7ee-52af38c1f2ef" xmlns:ns3="e3d69b27-7bf6-4b38-876b-1105ce07a2fe" xmlns:ns4="http://schemas.microsoft.com/sharepoint/v4" targetNamespace="http://schemas.microsoft.com/office/2006/metadata/properties" ma:root="true" ma:fieldsID="7de57dcd40d8bb0d80e4136e25598460" ns2:_="" ns3:_="" ns4:_="">
    <xsd:import namespace="9e806c5d-06da-4da5-b7ee-52af38c1f2ef"/>
    <xsd:import namespace="e3d69b27-7bf6-4b38-876b-1105ce07a2f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tatus"/>
                <xsd:element ref="ns2:Thema"/>
                <xsd:element ref="ns3:SharedWithUsers" minOccurs="0"/>
                <xsd:element ref="ns2:Sitzungsdatum" minOccurs="0"/>
                <xsd:element ref="ns4:IconOverlay" minOccurs="0"/>
                <xsd:element ref="ns2:Sub_x002d_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06c5d-06da-4da5-b7ee-52af38c1f2ef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in Arbeit" ma:description="" ma:format="Dropdown" ma:internalName="Status">
      <xsd:simpleType>
        <xsd:restriction base="dms:Choice">
          <xsd:enumeration value="in Arbeit"/>
          <xsd:enumeration value="final"/>
        </xsd:restriction>
      </xsd:simpleType>
    </xsd:element>
    <xsd:element name="Thema" ma:index="9" ma:displayName="Thema" ma:description="" ma:format="Dropdown" ma:internalName="Thema">
      <xsd:simpleType>
        <xsd:union memberTypes="dms:Text">
          <xsd:simpleType>
            <xsd:restriction base="dms:Choice">
              <xsd:enumeration value="Finanzen"/>
              <xsd:enumeration value="NFDI JF der Sprecher (Folien/Protokolle)"/>
              <xsd:enumeration value="NFDI Verwaltungskreis (Folien/Protokolle)"/>
              <xsd:enumeration value="Organisation"/>
              <xsd:enumeration value="Paper &amp; Veröffentlichungen"/>
              <xsd:enumeration value="Präsentationen (extern)"/>
              <xsd:enumeration value="Seed Funds"/>
              <xsd:enumeration value="Services"/>
              <xsd:enumeration value="Strategieworkshop"/>
              <xsd:enumeration value="Veranstaltungen"/>
              <xsd:enumeration value="Vertrag"/>
              <xsd:enumeration value="Vorbereitung Meeting (SG/LK)"/>
            </xsd:restriction>
          </xsd:simpleType>
        </xsd:union>
      </xsd:simpleType>
    </xsd:element>
    <xsd:element name="Sitzungsdatum" ma:index="11" nillable="true" ma:displayName="Sitzungsdatum" ma:format="DateOnly" ma:internalName="Sitzungsdatum">
      <xsd:simpleType>
        <xsd:restriction base="dms:DateTime"/>
      </xsd:simpleType>
    </xsd:element>
    <xsd:element name="Sub_x002d_Thema" ma:index="13" nillable="true" ma:displayName="Sub-Thema" ma:format="Dropdown" ma:internalName="Sub_x002d_Thema">
      <xsd:simpleType>
        <xsd:restriction base="dms:Choice">
          <xsd:enumeration value="Mittelabruf"/>
          <xsd:enumeration value="Verwendungsnachweis"/>
          <xsd:enumeration value="Mittelüberta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69b27-7bf6-4b38-876b-1105ce07a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9e806c5d-06da-4da5-b7ee-52af38c1f2ef">Seed Funds</Thema>
    <Sitzungsdatum xmlns="9e806c5d-06da-4da5-b7ee-52af38c1f2ef">2021-11-30T23:00:00+00:00</Sitzungsdatum>
    <Status xmlns="9e806c5d-06da-4da5-b7ee-52af38c1f2ef">final</Status>
    <Sub_x002d_Thema xmlns="9e806c5d-06da-4da5-b7ee-52af38c1f2ef" xsi:nil="true"/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22CFE046-48EA-4119-91EF-125BEA9094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7FEF27-0E03-4786-990F-FD0A7FD99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06c5d-06da-4da5-b7ee-52af38c1f2ef"/>
    <ds:schemaRef ds:uri="e3d69b27-7bf6-4b38-876b-1105ce07a2f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B5FA6D-B733-4BA5-B15D-E1788F7B35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0679FF-3611-4C3E-BD66-F9259C1090CB}">
  <ds:schemaRefs>
    <ds:schemaRef ds:uri="http://schemas.microsoft.com/office/2006/documentManagement/types"/>
    <ds:schemaRef ds:uri="http://purl.org/dc/dcmitype/"/>
    <ds:schemaRef ds:uri="e3d69b27-7bf6-4b38-876b-1105ce07a2fe"/>
    <ds:schemaRef ds:uri="http://schemas.microsoft.com/office/2006/metadata/properties"/>
    <ds:schemaRef ds:uri="http://www.w3.org/XML/1998/namespace"/>
    <ds:schemaRef ds:uri="http://schemas.microsoft.com/sharepoint/v4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e806c5d-06da-4da5-b7ee-52af38c1f2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NFDI4Ing_Antrag_SeedFunds.dotx</Template>
  <TotalTime>0</TotalTime>
  <Pages>3</Pages>
  <Words>218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Anthofer, Verena</dc:creator>
  <cp:lastModifiedBy>Schwetje, Thorsten</cp:lastModifiedBy>
  <cp:revision>3</cp:revision>
  <cp:lastPrinted>2008-01-17T09:57:00Z</cp:lastPrinted>
  <dcterms:created xsi:type="dcterms:W3CDTF">2022-06-03T12:06:00Z</dcterms:created>
  <dcterms:modified xsi:type="dcterms:W3CDTF">2022-08-22T06:35:00Z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0x010100493EFC0D43441841B505AE0B56168E43</vt:lpwstr>
  </property>
</Properties>
</file>