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36D" w14:textId="77777777" w:rsidR="00A12D49" w:rsidRPr="00D51624" w:rsidRDefault="00A12D49" w:rsidP="00A12D49">
      <w:pPr>
        <w:pStyle w:val="Textkrper-Zeileneinzug"/>
        <w:tabs>
          <w:tab w:val="clear" w:pos="3458"/>
          <w:tab w:val="left" w:pos="6360"/>
        </w:tabs>
        <w:spacing w:after="120"/>
        <w:ind w:left="0" w:right="-168" w:firstLine="0"/>
        <w:rPr>
          <w:rFonts w:ascii="Charter" w:hAnsi="Charter"/>
        </w:rPr>
      </w:pPr>
      <w:r>
        <w:rPr>
          <w:rFonts w:ascii="Charter" w:hAnsi="Charter"/>
          <w:sz w:val="30"/>
          <w:szCs w:val="30"/>
        </w:rPr>
        <w:t xml:space="preserve">Antrag auf </w:t>
      </w:r>
      <w:r w:rsidR="00ED7596">
        <w:rPr>
          <w:rFonts w:ascii="Charter" w:hAnsi="Charter"/>
          <w:sz w:val="30"/>
          <w:szCs w:val="30"/>
        </w:rPr>
        <w:t>NFDI4Ing</w:t>
      </w:r>
      <w:r w:rsidR="00372C01">
        <w:rPr>
          <w:rFonts w:ascii="Charter" w:hAnsi="Charter"/>
          <w:sz w:val="30"/>
          <w:szCs w:val="30"/>
        </w:rPr>
        <w:t xml:space="preserve"> </w:t>
      </w:r>
      <w:r w:rsidR="00A72BD9">
        <w:rPr>
          <w:rFonts w:ascii="Charter" w:hAnsi="Charter"/>
          <w:sz w:val="30"/>
          <w:szCs w:val="30"/>
        </w:rPr>
        <w:t>Seed</w:t>
      </w:r>
      <w:r w:rsidR="00372C01">
        <w:rPr>
          <w:rFonts w:ascii="Charter" w:hAnsi="Charter"/>
          <w:sz w:val="30"/>
          <w:szCs w:val="30"/>
        </w:rPr>
        <w:t xml:space="preserve"> </w:t>
      </w:r>
      <w:r w:rsidR="00A72BD9">
        <w:rPr>
          <w:rFonts w:ascii="Charter" w:hAnsi="Charter"/>
          <w:sz w:val="30"/>
          <w:szCs w:val="30"/>
        </w:rPr>
        <w:t>Funds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48"/>
        <w:gridCol w:w="1556"/>
        <w:gridCol w:w="1392"/>
        <w:gridCol w:w="25"/>
        <w:gridCol w:w="1790"/>
      </w:tblGrid>
      <w:tr w:rsidR="008647EA" w:rsidRPr="00D51624" w14:paraId="6445D37C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640790A9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Jahr</w:t>
            </w:r>
          </w:p>
        </w:tc>
        <w:tc>
          <w:tcPr>
            <w:tcW w:w="2948" w:type="dxa"/>
            <w:vAlign w:val="center"/>
          </w:tcPr>
          <w:p w14:paraId="11458B2C" w14:textId="77777777" w:rsidR="008647EA" w:rsidRPr="00D51624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48" w:type="dxa"/>
            <w:gridSpan w:val="2"/>
            <w:vAlign w:val="center"/>
          </w:tcPr>
          <w:p w14:paraId="33F8E06A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Fachgebiet</w:t>
            </w:r>
          </w:p>
        </w:tc>
        <w:tc>
          <w:tcPr>
            <w:tcW w:w="1815" w:type="dxa"/>
            <w:gridSpan w:val="2"/>
            <w:vAlign w:val="center"/>
          </w:tcPr>
          <w:p w14:paraId="6DC61CA5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Antrag am</w:t>
            </w:r>
          </w:p>
        </w:tc>
      </w:tr>
      <w:tr w:rsidR="008647EA" w:rsidRPr="00D51624" w14:paraId="7B05CC4A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65CF2B77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vAlign w:val="center"/>
          </w:tcPr>
          <w:p w14:paraId="57C351E4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gridSpan w:val="2"/>
            <w:vAlign w:val="center"/>
          </w:tcPr>
          <w:p w14:paraId="7B29739D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1815" w:type="dxa"/>
            <w:gridSpan w:val="2"/>
            <w:vAlign w:val="center"/>
          </w:tcPr>
          <w:p w14:paraId="00453B6F" w14:textId="77777777" w:rsidR="008647EA" w:rsidRPr="00D51624" w:rsidRDefault="008647EA" w:rsidP="0052484D">
            <w:pPr>
              <w:spacing w:after="120"/>
            </w:pPr>
          </w:p>
        </w:tc>
      </w:tr>
      <w:tr w:rsidR="008C7971" w:rsidRPr="00D51624" w14:paraId="5BF8770C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287B3137" w14:textId="77777777" w:rsidR="008C7971" w:rsidRPr="008C7971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Mittelbedarf</w:t>
            </w:r>
          </w:p>
        </w:tc>
        <w:tc>
          <w:tcPr>
            <w:tcW w:w="7711" w:type="dxa"/>
            <w:gridSpan w:val="5"/>
            <w:vAlign w:val="center"/>
          </w:tcPr>
          <w:p w14:paraId="191BD649" w14:textId="77777777" w:rsidR="008C7971" w:rsidRPr="008C7971" w:rsidRDefault="00221E2D" w:rsidP="00DD18BF">
            <w:pPr>
              <w:spacing w:after="120"/>
            </w:pPr>
            <w:r>
              <w:t>&lt;</w:t>
            </w:r>
            <w:r w:rsidR="00033B4D">
              <w:t xml:space="preserve">Bitte </w:t>
            </w:r>
            <w:r>
              <w:t xml:space="preserve">Summe </w:t>
            </w:r>
            <w:r w:rsidR="00250E56">
              <w:t>von</w:t>
            </w:r>
            <w:r>
              <w:t xml:space="preserve"> </w:t>
            </w:r>
            <w:r w:rsidR="00250E56">
              <w:t>Tabelle</w:t>
            </w:r>
            <w:r>
              <w:t xml:space="preserve"> </w:t>
            </w:r>
            <w:r w:rsidR="00250E56">
              <w:t>auf</w:t>
            </w:r>
            <w:r>
              <w:t xml:space="preserve"> Seite 2 übernehmen.</w:t>
            </w:r>
            <w:r w:rsidR="00ED7596">
              <w:t xml:space="preserve"> Maximal </w:t>
            </w:r>
            <w:r w:rsidR="00DD18BF">
              <w:t>66.300</w:t>
            </w:r>
            <w:r w:rsidR="00ED7596">
              <w:t>€</w:t>
            </w:r>
            <w:r>
              <w:t>&gt;</w:t>
            </w:r>
          </w:p>
        </w:tc>
      </w:tr>
      <w:tr w:rsidR="008647EA" w:rsidRPr="00D51624" w14:paraId="06876690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65FC00F7" w14:textId="77777777" w:rsidR="008647EA" w:rsidRPr="008C7971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Laufzeit</w:t>
            </w:r>
          </w:p>
        </w:tc>
        <w:tc>
          <w:tcPr>
            <w:tcW w:w="7711" w:type="dxa"/>
            <w:gridSpan w:val="5"/>
            <w:vAlign w:val="center"/>
          </w:tcPr>
          <w:p w14:paraId="0FBDFC5E" w14:textId="5ECB3CDB" w:rsidR="008647EA" w:rsidRDefault="008647EA" w:rsidP="00AF010E">
            <w:pPr>
              <w:spacing w:after="120"/>
            </w:pPr>
            <w:r>
              <w:t>&lt;</w:t>
            </w:r>
            <w:r w:rsidR="00033B4D">
              <w:t xml:space="preserve">Bitte </w:t>
            </w:r>
            <w:r>
              <w:t xml:space="preserve">Dauer der </w:t>
            </w:r>
            <w:r w:rsidR="006737E4">
              <w:t xml:space="preserve">beantragten </w:t>
            </w:r>
            <w:r>
              <w:t>Förderung angeben.</w:t>
            </w:r>
            <w:r w:rsidR="00ED7596">
              <w:t xml:space="preserve"> Maximale Laufzeit: </w:t>
            </w:r>
            <w:r w:rsidR="00AF010E">
              <w:t xml:space="preserve">01.01.2023 </w:t>
            </w:r>
            <w:r w:rsidR="00DD18BF">
              <w:t xml:space="preserve">bis </w:t>
            </w:r>
            <w:r w:rsidR="00AF010E">
              <w:t>31.12.2023</w:t>
            </w:r>
            <w:r>
              <w:t>&gt;</w:t>
            </w:r>
          </w:p>
        </w:tc>
      </w:tr>
      <w:tr w:rsidR="008647EA" w:rsidRPr="00D51624" w14:paraId="2DF5B58D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13764F92" w14:textId="77777777" w:rsidR="008647EA" w:rsidRPr="008C7971" w:rsidRDefault="008647EA" w:rsidP="008647EA">
            <w:pPr>
              <w:spacing w:after="120"/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7711" w:type="dxa"/>
            <w:gridSpan w:val="5"/>
            <w:vAlign w:val="center"/>
          </w:tcPr>
          <w:p w14:paraId="3CD762CA" w14:textId="77777777" w:rsidR="008647EA" w:rsidRPr="008C7971" w:rsidRDefault="008647EA" w:rsidP="00221E2D">
            <w:pPr>
              <w:spacing w:after="120"/>
            </w:pPr>
            <w:r>
              <w:t>&lt;</w:t>
            </w:r>
            <w:r w:rsidR="00221E2D">
              <w:t>F</w:t>
            </w:r>
            <w:r>
              <w:t xml:space="preserve">ür Rückfragen </w:t>
            </w:r>
            <w:r w:rsidR="00221E2D">
              <w:t xml:space="preserve">bitte </w:t>
            </w:r>
            <w:r>
              <w:t>angeben.&gt;</w:t>
            </w:r>
          </w:p>
        </w:tc>
      </w:tr>
      <w:tr w:rsidR="008647EA" w:rsidRPr="00D51624" w14:paraId="690E07C7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4642B7B7" w14:textId="4F9F1685" w:rsidR="008647EA" w:rsidRPr="008C7971" w:rsidRDefault="00AF010E" w:rsidP="00AF010E">
            <w:pPr>
              <w:spacing w:after="120"/>
              <w:rPr>
                <w:b/>
              </w:rPr>
            </w:pPr>
            <w:r>
              <w:rPr>
                <w:b/>
              </w:rPr>
              <w:t>Projektt</w:t>
            </w:r>
            <w:r w:rsidR="008647EA" w:rsidRPr="00D51624">
              <w:rPr>
                <w:b/>
              </w:rPr>
              <w:t>itel</w:t>
            </w:r>
          </w:p>
        </w:tc>
        <w:tc>
          <w:tcPr>
            <w:tcW w:w="7711" w:type="dxa"/>
            <w:gridSpan w:val="5"/>
            <w:vAlign w:val="center"/>
          </w:tcPr>
          <w:p w14:paraId="088ECAFD" w14:textId="77777777" w:rsidR="008647EA" w:rsidRDefault="008647EA" w:rsidP="008647EA">
            <w:pPr>
              <w:spacing w:after="120"/>
            </w:pPr>
            <w:r w:rsidRPr="00D51624">
              <w:t>&lt;Bitte einen aussagekräftigen Titel nennen.&gt;</w:t>
            </w:r>
          </w:p>
        </w:tc>
      </w:tr>
      <w:tr w:rsidR="00BA6690" w:rsidRPr="00D51624" w14:paraId="4FE6A67D" w14:textId="77777777" w:rsidTr="00BA6690">
        <w:trPr>
          <w:trHeight w:val="567"/>
        </w:trPr>
        <w:tc>
          <w:tcPr>
            <w:tcW w:w="1587" w:type="dxa"/>
            <w:vAlign w:val="center"/>
          </w:tcPr>
          <w:p w14:paraId="7A45F59C" w14:textId="1D4367FA" w:rsidR="00BA6690" w:rsidRDefault="00BA6690" w:rsidP="00AF010E">
            <w:pPr>
              <w:spacing w:after="120"/>
              <w:rPr>
                <w:b/>
              </w:rPr>
            </w:pPr>
            <w:r>
              <w:rPr>
                <w:b/>
              </w:rPr>
              <w:t>Mitglied im NFDI e.V.</w:t>
            </w:r>
          </w:p>
        </w:tc>
        <w:tc>
          <w:tcPr>
            <w:tcW w:w="4504" w:type="dxa"/>
            <w:gridSpan w:val="2"/>
            <w:vAlign w:val="center"/>
          </w:tcPr>
          <w:p w14:paraId="2EA7CB1E" w14:textId="77777777" w:rsidR="00BA6690" w:rsidRPr="00D51624" w:rsidRDefault="00BA6690" w:rsidP="008647EA">
            <w:pPr>
              <w:spacing w:after="120"/>
            </w:pPr>
            <w:r>
              <w:t>&lt;Sind Sie oder Ihre Institution Mitglied im NFDI e.V.?&gt;</w:t>
            </w:r>
          </w:p>
        </w:tc>
        <w:tc>
          <w:tcPr>
            <w:tcW w:w="1417" w:type="dxa"/>
            <w:gridSpan w:val="2"/>
            <w:vAlign w:val="center"/>
          </w:tcPr>
          <w:p w14:paraId="76281BEE" w14:textId="7C05583E" w:rsidR="00BA6690" w:rsidRPr="00D51624" w:rsidRDefault="00BA6690" w:rsidP="008647EA">
            <w:pPr>
              <w:spacing w:after="120"/>
            </w:pPr>
            <w:r>
              <w:t xml:space="preserve">Ja          </w:t>
            </w:r>
            <w:sdt>
              <w:sdtPr>
                <w:id w:val="14204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0" w:type="dxa"/>
            <w:vAlign w:val="center"/>
          </w:tcPr>
          <w:p w14:paraId="68EC64DF" w14:textId="6F142F54" w:rsidR="00BA6690" w:rsidRPr="00D51624" w:rsidRDefault="00BA6690" w:rsidP="008647EA">
            <w:pPr>
              <w:spacing w:after="120"/>
            </w:pPr>
            <w:r>
              <w:t xml:space="preserve">Nein             </w:t>
            </w:r>
            <w:sdt>
              <w:sdtPr>
                <w:id w:val="12010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E3A" w:rsidRPr="00D51624" w14:paraId="3EA87531" w14:textId="77777777" w:rsidTr="00BC005A">
        <w:trPr>
          <w:trHeight w:val="567"/>
        </w:trPr>
        <w:tc>
          <w:tcPr>
            <w:tcW w:w="9298" w:type="dxa"/>
            <w:gridSpan w:val="6"/>
            <w:vAlign w:val="center"/>
          </w:tcPr>
          <w:p w14:paraId="6BCD50FA" w14:textId="4D0F8A0A" w:rsidR="00AB4E3A" w:rsidRPr="00E06F8F" w:rsidRDefault="00AB4E3A" w:rsidP="008647EA">
            <w:pPr>
              <w:spacing w:after="120"/>
              <w:rPr>
                <w:b/>
                <w:bCs/>
              </w:rPr>
            </w:pPr>
            <w:r w:rsidRPr="00E06F8F">
              <w:rPr>
                <w:b/>
                <w:bCs/>
              </w:rPr>
              <w:t>Haben Sie in den letzten fünf Jahren mit Personen aus dem NFDI4Ing-Lenkungskreis</w:t>
            </w:r>
            <w:r w:rsidR="00E06F8F" w:rsidRPr="00E06F8F">
              <w:rPr>
                <w:b/>
                <w:bCs/>
              </w:rPr>
              <w:t xml:space="preserve"> (</w:t>
            </w:r>
            <w:hyperlink r:id="rId11" w:history="1">
              <w:r w:rsidR="00E06F8F" w:rsidRPr="00E06F8F">
                <w:rPr>
                  <w:rStyle w:val="Hyperlink"/>
                </w:rPr>
                <w:t>Link zu Übersicht</w:t>
              </w:r>
            </w:hyperlink>
            <w:r w:rsidR="00E06F8F" w:rsidRPr="00E06F8F">
              <w:rPr>
                <w:b/>
                <w:bCs/>
              </w:rPr>
              <w:t>)</w:t>
            </w:r>
            <w:r w:rsidRPr="00E06F8F">
              <w:rPr>
                <w:b/>
                <w:bCs/>
              </w:rPr>
              <w:t xml:space="preserve"> zusammengearbeitet?</w:t>
            </w:r>
          </w:p>
        </w:tc>
      </w:tr>
      <w:tr w:rsidR="00AB4E3A" w:rsidRPr="00D51624" w14:paraId="262C0133" w14:textId="77777777" w:rsidTr="004E5AD6">
        <w:trPr>
          <w:trHeight w:val="567"/>
        </w:trPr>
        <w:tc>
          <w:tcPr>
            <w:tcW w:w="9298" w:type="dxa"/>
            <w:gridSpan w:val="6"/>
            <w:vAlign w:val="center"/>
          </w:tcPr>
          <w:p w14:paraId="63C20AFA" w14:textId="70CFA384" w:rsidR="00AB4E3A" w:rsidRPr="00D51624" w:rsidRDefault="00E06F8F" w:rsidP="008647EA">
            <w:pPr>
              <w:spacing w:after="120"/>
            </w:pPr>
            <w:r>
              <w:t>&lt;Bitte hier ggf. Mitglieder des NFDI4Ing-Lenkungskreises auflisten, mit denen Sie in den letzten fünf Jahren zusammengearbeitet haben&gt;</w:t>
            </w:r>
          </w:p>
        </w:tc>
      </w:tr>
      <w:tr w:rsidR="008647EA" w:rsidRPr="00D51624" w14:paraId="60097C5B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5A4D3C27" w14:textId="79CF6833" w:rsidR="008647EA" w:rsidRPr="00D51624" w:rsidRDefault="008647EA" w:rsidP="008647EA">
            <w:pPr>
              <w:spacing w:after="120"/>
            </w:pPr>
            <w:r>
              <w:rPr>
                <w:b/>
              </w:rPr>
              <w:t xml:space="preserve">Projekt / </w:t>
            </w:r>
            <w:r w:rsidRPr="00D51624">
              <w:rPr>
                <w:b/>
              </w:rPr>
              <w:t>Frage</w:t>
            </w:r>
            <w:r w:rsidR="00AF010E">
              <w:rPr>
                <w:b/>
              </w:rPr>
              <w:t xml:space="preserve"> (&lt;1 Seite)</w:t>
            </w:r>
          </w:p>
        </w:tc>
      </w:tr>
      <w:tr w:rsidR="008647EA" w:rsidRPr="00D51624" w14:paraId="4BE55D2E" w14:textId="77777777" w:rsidTr="009224DB">
        <w:trPr>
          <w:trHeight w:val="1134"/>
        </w:trPr>
        <w:tc>
          <w:tcPr>
            <w:tcW w:w="9298" w:type="dxa"/>
            <w:gridSpan w:val="6"/>
            <w:vAlign w:val="center"/>
          </w:tcPr>
          <w:p w14:paraId="66F4A73E" w14:textId="77777777" w:rsidR="008647EA" w:rsidRPr="00D51624" w:rsidRDefault="008647EA" w:rsidP="008647EA">
            <w:pPr>
              <w:spacing w:after="120"/>
            </w:pPr>
            <w:r w:rsidRPr="00D51624">
              <w:t>&lt;Bitte die Fragestellung und den Mehrwert formulieren.&gt;</w:t>
            </w:r>
          </w:p>
          <w:p w14:paraId="52C0DCD9" w14:textId="77777777" w:rsidR="008647EA" w:rsidRPr="00D51624" w:rsidRDefault="008647EA" w:rsidP="008647EA">
            <w:pPr>
              <w:tabs>
                <w:tab w:val="left" w:pos="6379"/>
              </w:tabs>
              <w:spacing w:after="120"/>
            </w:pPr>
          </w:p>
        </w:tc>
      </w:tr>
      <w:tr w:rsidR="008647EA" w:rsidRPr="00D51624" w14:paraId="2D4154EA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39347A37" w14:textId="06922517" w:rsidR="008647EA" w:rsidRPr="00D51624" w:rsidRDefault="008647EA" w:rsidP="008647EA">
            <w:pPr>
              <w:spacing w:after="120"/>
            </w:pPr>
            <w:r w:rsidRPr="00D51624">
              <w:rPr>
                <w:b/>
              </w:rPr>
              <w:t>Kurzbeschreibung zur Antragstellung</w:t>
            </w:r>
            <w:r w:rsidR="00AF010E">
              <w:rPr>
                <w:b/>
              </w:rPr>
              <w:t xml:space="preserve"> (~3-5 Seiten)</w:t>
            </w:r>
          </w:p>
        </w:tc>
      </w:tr>
      <w:tr w:rsidR="008647EA" w:rsidRPr="00AF010E" w14:paraId="4B0AF421" w14:textId="77777777" w:rsidTr="009224DB">
        <w:trPr>
          <w:trHeight w:val="2551"/>
        </w:trPr>
        <w:tc>
          <w:tcPr>
            <w:tcW w:w="9298" w:type="dxa"/>
            <w:gridSpan w:val="6"/>
          </w:tcPr>
          <w:p w14:paraId="3E63730B" w14:textId="77777777" w:rsidR="008647EA" w:rsidRPr="00AB4E3A" w:rsidRDefault="008647EA" w:rsidP="008647EA">
            <w:pPr>
              <w:spacing w:after="120"/>
            </w:pPr>
            <w:r w:rsidRPr="00AB4E3A">
              <w:t>&lt;Ideen&gt;</w:t>
            </w:r>
          </w:p>
          <w:p w14:paraId="08414544" w14:textId="50F6736F" w:rsidR="00AF010E" w:rsidRPr="00AF010E" w:rsidRDefault="008647EA" w:rsidP="00AF010E">
            <w:pPr>
              <w:spacing w:after="120"/>
            </w:pPr>
            <w:r w:rsidRPr="00AF010E">
              <w:t xml:space="preserve">&lt;Bezug zu </w:t>
            </w:r>
            <w:proofErr w:type="spellStart"/>
            <w:r w:rsidRPr="00AF010E">
              <w:t>Measures</w:t>
            </w:r>
            <w:proofErr w:type="spellEnd"/>
            <w:r w:rsidRPr="00AF010E">
              <w:t>/Archetypen/Base Services/Community Cluster</w:t>
            </w:r>
            <w:r w:rsidR="00AF010E" w:rsidRPr="00AF010E">
              <w:t xml:space="preserve"> - Stellungnahme zu den Auswahlkriterien (s. </w:t>
            </w:r>
            <w:r w:rsidR="00AF010E">
              <w:t>Ausschreibungstext S.2)&gt;</w:t>
            </w:r>
          </w:p>
        </w:tc>
      </w:tr>
      <w:tr w:rsidR="008647EA" w:rsidRPr="00D51624" w14:paraId="23EA3986" w14:textId="77777777" w:rsidTr="001B11B2">
        <w:trPr>
          <w:trHeight w:val="567"/>
        </w:trPr>
        <w:tc>
          <w:tcPr>
            <w:tcW w:w="9298" w:type="dxa"/>
            <w:gridSpan w:val="6"/>
            <w:vAlign w:val="center"/>
          </w:tcPr>
          <w:p w14:paraId="7E447931" w14:textId="5FA56A6E" w:rsidR="008647EA" w:rsidRPr="008647EA" w:rsidRDefault="008647EA" w:rsidP="001B11B2">
            <w:pPr>
              <w:spacing w:after="120"/>
              <w:rPr>
                <w:b/>
              </w:rPr>
            </w:pPr>
            <w:r w:rsidRPr="008647EA">
              <w:rPr>
                <w:b/>
              </w:rPr>
              <w:t>Meilensteine</w:t>
            </w:r>
            <w:r w:rsidR="00B604FC">
              <w:rPr>
                <w:b/>
              </w:rPr>
              <w:t xml:space="preserve"> / Metriken</w:t>
            </w:r>
            <w:r w:rsidR="00AF010E">
              <w:rPr>
                <w:b/>
              </w:rPr>
              <w:t xml:space="preserve"> (~1-2 Seiten)</w:t>
            </w:r>
          </w:p>
        </w:tc>
      </w:tr>
      <w:tr w:rsidR="008647EA" w:rsidRPr="00D51624" w14:paraId="2E8179F1" w14:textId="77777777" w:rsidTr="009224DB">
        <w:trPr>
          <w:trHeight w:val="2551"/>
        </w:trPr>
        <w:tc>
          <w:tcPr>
            <w:tcW w:w="9298" w:type="dxa"/>
            <w:gridSpan w:val="6"/>
          </w:tcPr>
          <w:p w14:paraId="6BAD92BC" w14:textId="77777777" w:rsidR="008647EA" w:rsidRDefault="00B604FC" w:rsidP="00B604FC">
            <w:pPr>
              <w:spacing w:after="120"/>
            </w:pPr>
            <w:r>
              <w:t>&lt;Welche Meilensteine sind geplant?&gt;</w:t>
            </w:r>
          </w:p>
          <w:p w14:paraId="7CE313F4" w14:textId="77777777" w:rsidR="00B604FC" w:rsidRPr="00D51624" w:rsidRDefault="00B604FC" w:rsidP="00B604FC">
            <w:pPr>
              <w:spacing w:after="120"/>
            </w:pPr>
            <w:r>
              <w:t>&lt;Welche Zielerreichungsmetrik gibt es?&gt;</w:t>
            </w:r>
          </w:p>
        </w:tc>
      </w:tr>
    </w:tbl>
    <w:p w14:paraId="382FE798" w14:textId="77777777" w:rsidR="009224DB" w:rsidRDefault="009224DB" w:rsidP="00B604FC">
      <w:pPr>
        <w:spacing w:after="120"/>
      </w:pPr>
    </w:p>
    <w:p w14:paraId="20D49247" w14:textId="77777777" w:rsidR="009224DB" w:rsidRDefault="009224DB">
      <w:pPr>
        <w:spacing w:after="0" w:line="240" w:lineRule="auto"/>
      </w:pPr>
      <w: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07558" w:rsidRPr="00D51624" w14:paraId="1322EC94" w14:textId="77777777" w:rsidTr="001B11B2">
        <w:trPr>
          <w:trHeight w:val="567"/>
        </w:trPr>
        <w:tc>
          <w:tcPr>
            <w:tcW w:w="9298" w:type="dxa"/>
            <w:vAlign w:val="center"/>
          </w:tcPr>
          <w:p w14:paraId="15FC8264" w14:textId="77777777" w:rsidR="00307558" w:rsidRPr="009224DB" w:rsidRDefault="00307558" w:rsidP="001B11B2">
            <w:pPr>
              <w:spacing w:after="120"/>
              <w:rPr>
                <w:b/>
              </w:rPr>
            </w:pPr>
            <w:r w:rsidRPr="009224DB">
              <w:rPr>
                <w:b/>
              </w:rPr>
              <w:lastRenderedPageBreak/>
              <w:t>Mittelbedarf</w:t>
            </w:r>
          </w:p>
        </w:tc>
      </w:tr>
      <w:tr w:rsidR="008647EA" w:rsidRPr="00D51624" w14:paraId="341B5BDA" w14:textId="77777777" w:rsidTr="00307558">
        <w:trPr>
          <w:trHeight w:val="3402"/>
        </w:trPr>
        <w:tc>
          <w:tcPr>
            <w:tcW w:w="9298" w:type="dxa"/>
          </w:tcPr>
          <w:p w14:paraId="3DDAB0B9" w14:textId="77777777" w:rsidR="008647EA" w:rsidRPr="00D51624" w:rsidRDefault="008647EA" w:rsidP="008647EA">
            <w:pPr>
              <w:spacing w:after="120"/>
            </w:pPr>
            <w:bookmarkStart w:id="0" w:name="_MON_1374388452"/>
            <w:bookmarkStart w:id="1" w:name="_MON_1374388464"/>
            <w:bookmarkStart w:id="2" w:name="_MON_1374388507"/>
            <w:bookmarkStart w:id="3" w:name="_MON_1374388529"/>
            <w:bookmarkStart w:id="4" w:name="_MON_1374388593"/>
            <w:bookmarkStart w:id="5" w:name="_MON_1374310718"/>
            <w:bookmarkEnd w:id="0"/>
            <w:bookmarkEnd w:id="1"/>
            <w:bookmarkEnd w:id="2"/>
            <w:bookmarkEnd w:id="3"/>
            <w:bookmarkEnd w:id="4"/>
            <w:bookmarkEnd w:id="5"/>
          </w:p>
          <w:bookmarkStart w:id="6" w:name="_MON_1374388434"/>
          <w:bookmarkEnd w:id="6"/>
          <w:p w14:paraId="09BA8393" w14:textId="77777777" w:rsidR="008647EA" w:rsidRPr="00D51624" w:rsidRDefault="00ED7596" w:rsidP="008647EA">
            <w:pPr>
              <w:spacing w:after="120"/>
            </w:pPr>
            <w:r w:rsidRPr="00D51624">
              <w:object w:dxaOrig="6914" w:dyaOrig="2000" w14:anchorId="74A0F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25pt;height:99.8pt" o:ole="">
                  <v:imagedata r:id="rId12" o:title=""/>
                </v:shape>
                <o:OLEObject Type="Embed" ProgID="Excel.Sheet.12" ShapeID="_x0000_i1025" DrawAspect="Content" ObjectID="_1722662139" r:id="rId13"/>
              </w:object>
            </w:r>
          </w:p>
          <w:p w14:paraId="7037EB75" w14:textId="77777777" w:rsidR="008647EA" w:rsidRDefault="008647EA" w:rsidP="008647EA">
            <w:pPr>
              <w:spacing w:after="120"/>
            </w:pPr>
          </w:p>
          <w:p w14:paraId="2C50D580" w14:textId="77777777" w:rsidR="00307558" w:rsidRPr="00D51624" w:rsidRDefault="00307558" w:rsidP="008647EA">
            <w:pPr>
              <w:spacing w:after="120"/>
            </w:pPr>
            <w:r>
              <w:t>&lt;Zusätzliche Hinweise&gt;</w:t>
            </w:r>
          </w:p>
        </w:tc>
      </w:tr>
    </w:tbl>
    <w:p w14:paraId="189F978F" w14:textId="77777777" w:rsidR="002A2F31" w:rsidRPr="002A2F31" w:rsidRDefault="002A2F31" w:rsidP="002A2F31"/>
    <w:sectPr w:rsidR="002A2F31" w:rsidRPr="002A2F31" w:rsidSect="000849D8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018F" w14:textId="77777777" w:rsidR="00D75792" w:rsidRDefault="00D75792">
      <w:pPr>
        <w:spacing w:after="0" w:line="240" w:lineRule="auto"/>
      </w:pPr>
      <w:r>
        <w:separator/>
      </w:r>
    </w:p>
  </w:endnote>
  <w:endnote w:type="continuationSeparator" w:id="0">
    <w:p w14:paraId="1F43D0D9" w14:textId="77777777" w:rsidR="00D75792" w:rsidRDefault="00D7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1462" w14:textId="77777777" w:rsidR="002A2F31" w:rsidRDefault="004D31B6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5C559CA5" wp14:editId="5B6746E6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5760085" cy="0"/>
              <wp:effectExtent l="5715" t="5715" r="6350" b="133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1D47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2A2F31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2A2F31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0849D8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696" w14:textId="0D6F3C19" w:rsidR="00E44F72" w:rsidRPr="006C7D62" w:rsidRDefault="002A2F31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4D31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2417C10B" wp14:editId="3E559485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A299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D919FD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D919FD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AF010E">
      <w:rPr>
        <w:noProof/>
        <w:sz w:val="18"/>
        <w:szCs w:val="18"/>
      </w:rPr>
      <w:t>1</w:t>
    </w:r>
    <w:r w:rsidR="000023C1" w:rsidRPr="006C7D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7F6A" w14:textId="77777777" w:rsidR="00D75792" w:rsidRDefault="00D75792">
      <w:pPr>
        <w:spacing w:after="0" w:line="240" w:lineRule="auto"/>
      </w:pPr>
      <w:r>
        <w:separator/>
      </w:r>
    </w:p>
  </w:footnote>
  <w:footnote w:type="continuationSeparator" w:id="0">
    <w:p w14:paraId="7660E4D0" w14:textId="77777777" w:rsidR="00D75792" w:rsidRDefault="00D7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DDCD" w14:textId="77777777" w:rsidR="002A2F31" w:rsidRDefault="004D31B6" w:rsidP="002A2F31">
    <w:pPr>
      <w:tabs>
        <w:tab w:val="left" w:pos="84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 wp14:anchorId="746894E3" wp14:editId="6B24AD8A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BDDAE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 wp14:anchorId="792288AE" wp14:editId="3CE27DA9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5760085" cy="144145"/>
              <wp:effectExtent l="0" t="0" r="0" b="127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26406" id="Rectangle 34" o:spid="_x0000_s1026" style="position:absolute;margin-left:56.7pt;margin-top:42.55pt;width:453.5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" fillcolor="#d8d8d8 [2732]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1" layoutInCell="1" allowOverlap="1" wp14:anchorId="57FB9F60" wp14:editId="6B1DFDB0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5760085" cy="0"/>
              <wp:effectExtent l="15240" t="10795" r="15875" b="825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250E5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5364" w14:textId="77777777" w:rsidR="00A94CC5" w:rsidRDefault="00ED3C04" w:rsidP="002F34CC">
    <w:pPr>
      <w:tabs>
        <w:tab w:val="left" w:pos="8265"/>
      </w:tabs>
    </w:pPr>
    <w:r>
      <w:rPr>
        <w:noProof/>
      </w:rPr>
      <w:drawing>
        <wp:inline distT="0" distB="0" distL="0" distR="0" wp14:anchorId="0074AED5" wp14:editId="1763E052">
          <wp:extent cx="1654489" cy="72453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489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B6"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789A44A4" wp14:editId="51484395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AD2D9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DE"/>
    <w:multiLevelType w:val="multilevel"/>
    <w:tmpl w:val="FACE751C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673655273">
    <w:abstractNumId w:val="2"/>
  </w:num>
  <w:num w:numId="2" w16cid:durableId="80301719">
    <w:abstractNumId w:val="3"/>
  </w:num>
  <w:num w:numId="3" w16cid:durableId="178354834">
    <w:abstractNumId w:val="6"/>
  </w:num>
  <w:num w:numId="4" w16cid:durableId="967979047">
    <w:abstractNumId w:val="4"/>
  </w:num>
  <w:num w:numId="5" w16cid:durableId="1445346562">
    <w:abstractNumId w:val="5"/>
  </w:num>
  <w:num w:numId="6" w16cid:durableId="132602419">
    <w:abstractNumId w:val="1"/>
  </w:num>
  <w:num w:numId="7" w16cid:durableId="15233546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91"/>
    <w:rsid w:val="000023C1"/>
    <w:rsid w:val="00014706"/>
    <w:rsid w:val="00022FD5"/>
    <w:rsid w:val="000274CE"/>
    <w:rsid w:val="000300BD"/>
    <w:rsid w:val="00033B4D"/>
    <w:rsid w:val="00033D70"/>
    <w:rsid w:val="000442D6"/>
    <w:rsid w:val="000540A2"/>
    <w:rsid w:val="00061FBE"/>
    <w:rsid w:val="00064187"/>
    <w:rsid w:val="00073A3E"/>
    <w:rsid w:val="000849D8"/>
    <w:rsid w:val="00094B57"/>
    <w:rsid w:val="00095E7F"/>
    <w:rsid w:val="000969FE"/>
    <w:rsid w:val="000D3577"/>
    <w:rsid w:val="000D6945"/>
    <w:rsid w:val="000E6166"/>
    <w:rsid w:val="000F56E7"/>
    <w:rsid w:val="00100182"/>
    <w:rsid w:val="001047C6"/>
    <w:rsid w:val="0012192A"/>
    <w:rsid w:val="00130C24"/>
    <w:rsid w:val="00140B05"/>
    <w:rsid w:val="001633B6"/>
    <w:rsid w:val="00166F46"/>
    <w:rsid w:val="0017685F"/>
    <w:rsid w:val="00190E63"/>
    <w:rsid w:val="001A2940"/>
    <w:rsid w:val="001A4770"/>
    <w:rsid w:val="001A6E6A"/>
    <w:rsid w:val="001B11B2"/>
    <w:rsid w:val="001C6479"/>
    <w:rsid w:val="001E6C0A"/>
    <w:rsid w:val="001E7DE5"/>
    <w:rsid w:val="00221E2D"/>
    <w:rsid w:val="0022629E"/>
    <w:rsid w:val="00250E56"/>
    <w:rsid w:val="00254128"/>
    <w:rsid w:val="002573A7"/>
    <w:rsid w:val="00266C64"/>
    <w:rsid w:val="00271C2B"/>
    <w:rsid w:val="00284359"/>
    <w:rsid w:val="00291BD1"/>
    <w:rsid w:val="002A2F31"/>
    <w:rsid w:val="002B2801"/>
    <w:rsid w:val="002B5438"/>
    <w:rsid w:val="002C5FB7"/>
    <w:rsid w:val="002E2259"/>
    <w:rsid w:val="002E4945"/>
    <w:rsid w:val="002F34CC"/>
    <w:rsid w:val="00307558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2C01"/>
    <w:rsid w:val="003872A7"/>
    <w:rsid w:val="003901DB"/>
    <w:rsid w:val="00393091"/>
    <w:rsid w:val="00394757"/>
    <w:rsid w:val="003A61CE"/>
    <w:rsid w:val="003B13CE"/>
    <w:rsid w:val="003C557A"/>
    <w:rsid w:val="003D43C3"/>
    <w:rsid w:val="00407F2B"/>
    <w:rsid w:val="00412C07"/>
    <w:rsid w:val="004434A5"/>
    <w:rsid w:val="004479E9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31B6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40A8A"/>
    <w:rsid w:val="005471F1"/>
    <w:rsid w:val="00551C6B"/>
    <w:rsid w:val="005657DB"/>
    <w:rsid w:val="00575D3E"/>
    <w:rsid w:val="00585653"/>
    <w:rsid w:val="005954D3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40FF7"/>
    <w:rsid w:val="00651880"/>
    <w:rsid w:val="0065258C"/>
    <w:rsid w:val="00662312"/>
    <w:rsid w:val="0066794A"/>
    <w:rsid w:val="006737E4"/>
    <w:rsid w:val="0067510C"/>
    <w:rsid w:val="00675967"/>
    <w:rsid w:val="00686D9A"/>
    <w:rsid w:val="00687C71"/>
    <w:rsid w:val="00691544"/>
    <w:rsid w:val="006A614B"/>
    <w:rsid w:val="006B23E9"/>
    <w:rsid w:val="006C5C8C"/>
    <w:rsid w:val="006C7D62"/>
    <w:rsid w:val="006D25EA"/>
    <w:rsid w:val="006D405A"/>
    <w:rsid w:val="006E3493"/>
    <w:rsid w:val="006F133E"/>
    <w:rsid w:val="006F5943"/>
    <w:rsid w:val="00704B61"/>
    <w:rsid w:val="00711EA1"/>
    <w:rsid w:val="00754DF2"/>
    <w:rsid w:val="007803F7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814B7F"/>
    <w:rsid w:val="00814F34"/>
    <w:rsid w:val="0082454D"/>
    <w:rsid w:val="00825649"/>
    <w:rsid w:val="008264DF"/>
    <w:rsid w:val="00830ACC"/>
    <w:rsid w:val="008405A2"/>
    <w:rsid w:val="0084309C"/>
    <w:rsid w:val="008472E5"/>
    <w:rsid w:val="00847BB5"/>
    <w:rsid w:val="0086066F"/>
    <w:rsid w:val="00863670"/>
    <w:rsid w:val="008647EA"/>
    <w:rsid w:val="00867DAB"/>
    <w:rsid w:val="00870703"/>
    <w:rsid w:val="00877DFA"/>
    <w:rsid w:val="00890ACA"/>
    <w:rsid w:val="008C011A"/>
    <w:rsid w:val="008C7971"/>
    <w:rsid w:val="008D1B07"/>
    <w:rsid w:val="008E4CC9"/>
    <w:rsid w:val="008F752C"/>
    <w:rsid w:val="009224DB"/>
    <w:rsid w:val="00922E26"/>
    <w:rsid w:val="00930530"/>
    <w:rsid w:val="00937F95"/>
    <w:rsid w:val="00944D16"/>
    <w:rsid w:val="00951698"/>
    <w:rsid w:val="00953E44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2D49"/>
    <w:rsid w:val="00A22FF8"/>
    <w:rsid w:val="00A2353A"/>
    <w:rsid w:val="00A23687"/>
    <w:rsid w:val="00A40B30"/>
    <w:rsid w:val="00A46F63"/>
    <w:rsid w:val="00A56E20"/>
    <w:rsid w:val="00A6507B"/>
    <w:rsid w:val="00A72BD9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4E3A"/>
    <w:rsid w:val="00AB5B86"/>
    <w:rsid w:val="00AE0451"/>
    <w:rsid w:val="00AF010E"/>
    <w:rsid w:val="00B00606"/>
    <w:rsid w:val="00B117F2"/>
    <w:rsid w:val="00B14DCD"/>
    <w:rsid w:val="00B426E4"/>
    <w:rsid w:val="00B47487"/>
    <w:rsid w:val="00B604FC"/>
    <w:rsid w:val="00B6417E"/>
    <w:rsid w:val="00B777A3"/>
    <w:rsid w:val="00B977D0"/>
    <w:rsid w:val="00BA3827"/>
    <w:rsid w:val="00BA641A"/>
    <w:rsid w:val="00BA6690"/>
    <w:rsid w:val="00BB61A1"/>
    <w:rsid w:val="00BC674D"/>
    <w:rsid w:val="00BC6836"/>
    <w:rsid w:val="00BD2053"/>
    <w:rsid w:val="00BD207D"/>
    <w:rsid w:val="00BE103E"/>
    <w:rsid w:val="00C00AEE"/>
    <w:rsid w:val="00C11DF3"/>
    <w:rsid w:val="00C123AF"/>
    <w:rsid w:val="00C22CBC"/>
    <w:rsid w:val="00C259FD"/>
    <w:rsid w:val="00C30F91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41C4"/>
    <w:rsid w:val="00D45328"/>
    <w:rsid w:val="00D524F5"/>
    <w:rsid w:val="00D54721"/>
    <w:rsid w:val="00D64EDF"/>
    <w:rsid w:val="00D67254"/>
    <w:rsid w:val="00D675C7"/>
    <w:rsid w:val="00D712F7"/>
    <w:rsid w:val="00D75792"/>
    <w:rsid w:val="00D75CE4"/>
    <w:rsid w:val="00D77286"/>
    <w:rsid w:val="00D821A2"/>
    <w:rsid w:val="00D919FD"/>
    <w:rsid w:val="00DB2253"/>
    <w:rsid w:val="00DC6B22"/>
    <w:rsid w:val="00DD18BF"/>
    <w:rsid w:val="00DD499A"/>
    <w:rsid w:val="00DE2FCC"/>
    <w:rsid w:val="00DF0684"/>
    <w:rsid w:val="00E06F8F"/>
    <w:rsid w:val="00E07600"/>
    <w:rsid w:val="00E133A1"/>
    <w:rsid w:val="00E174DB"/>
    <w:rsid w:val="00E44892"/>
    <w:rsid w:val="00E44F72"/>
    <w:rsid w:val="00E550FC"/>
    <w:rsid w:val="00E74635"/>
    <w:rsid w:val="00E95B1C"/>
    <w:rsid w:val="00E95B61"/>
    <w:rsid w:val="00EA335D"/>
    <w:rsid w:val="00EC5593"/>
    <w:rsid w:val="00EC67EA"/>
    <w:rsid w:val="00ED2CA3"/>
    <w:rsid w:val="00ED3C04"/>
    <w:rsid w:val="00ED7596"/>
    <w:rsid w:val="00EE055E"/>
    <w:rsid w:val="00EE2D4D"/>
    <w:rsid w:val="00F0183A"/>
    <w:rsid w:val="00F02857"/>
    <w:rsid w:val="00F13401"/>
    <w:rsid w:val="00F13ABA"/>
    <w:rsid w:val="00F143C1"/>
    <w:rsid w:val="00F30BD2"/>
    <w:rsid w:val="00F37300"/>
    <w:rsid w:val="00F41A0D"/>
    <w:rsid w:val="00F46ADD"/>
    <w:rsid w:val="00F6174D"/>
    <w:rsid w:val="00F64EF9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a8b37,#7fab16"/>
    </o:shapedefaults>
    <o:shapelayout v:ext="edit">
      <o:idmap v:ext="edit" data="1"/>
    </o:shapelayout>
  </w:shapeDefaults>
  <w:decimalSymbol w:val=","/>
  <w:listSeparator w:val=";"/>
  <w14:docId w14:val="60E8CB9F"/>
  <w15:docId w15:val="{9DD53C1A-BA7E-41F4-A8CC-26A096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CC"/>
    <w:rPr>
      <w:rFonts w:ascii="Charter" w:hAnsi="Charter"/>
      <w:sz w:val="22"/>
      <w:szCs w:val="19"/>
    </w:rPr>
  </w:style>
  <w:style w:type="paragraph" w:customStyle="1" w:styleId="a">
    <w:rsid w:val="0084309C"/>
    <w:pPr>
      <w:jc w:val="both"/>
    </w:pPr>
  </w:style>
  <w:style w:type="paragraph" w:styleId="Textkrper-Zeileneinzug">
    <w:name w:val="Body Text Indent"/>
    <w:basedOn w:val="Standard"/>
    <w:link w:val="Textkrper-ZeileneinzugZchn"/>
    <w:rsid w:val="0084309C"/>
    <w:pPr>
      <w:widowControl w:val="0"/>
      <w:tabs>
        <w:tab w:val="left" w:pos="1728"/>
        <w:tab w:val="left" w:pos="2238"/>
        <w:tab w:val="left" w:pos="3458"/>
        <w:tab w:val="left" w:pos="3741"/>
        <w:tab w:val="left" w:pos="5186"/>
        <w:tab w:val="left" w:pos="6915"/>
      </w:tabs>
      <w:spacing w:after="0" w:line="240" w:lineRule="auto"/>
      <w:ind w:left="3458" w:hanging="1730"/>
    </w:pPr>
    <w:rPr>
      <w:rFonts w:ascii="Frutiger 45 Light" w:hAnsi="Frutiger 45 Light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309C"/>
    <w:rPr>
      <w:rFonts w:ascii="Frutiger 45 Light" w:hAnsi="Frutiger 45 Light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z-tu-darmstadt.orginio.de/login/bytoken/eyJhbGciOiJIUzI1NiIsInR5cCI6IkpXVCJ9.eyJ0ZW5hbnQiOiJocnotdHUtZGFybXN0YWR0IiwiX2lkIjoiQmtRNkg2djZDXyIsImlzQXBpQ2xpZW50Ijp0cnVlLCJoYXNoIjoiU3lBcnBQcDB1IiwiX3QiOiJoYyIsImlhdCI6MTYyNzM4NTE1NywiZXhwIjoxNjU4OTY5NDU3fQ.bUI9WNUf-dJXSsQjbD0dHVnzdDK3RB-kHejgr75ty6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8suto\Desktop\Dateien\Seed%20Funds\NFDI4Ing_Antrag_SeedFu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9e806c5d-06da-4da5-b7ee-52af38c1f2ef">Seed Funds</Thema>
    <Sitzungsdatum xmlns="9e806c5d-06da-4da5-b7ee-52af38c1f2ef">2021-11-30T23:00:00+00:00</Sitzungsdatum>
    <Status xmlns="9e806c5d-06da-4da5-b7ee-52af38c1f2ef">final</Status>
    <Sub_x002d_Thema xmlns="9e806c5d-06da-4da5-b7ee-52af38c1f2ef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FC0D43441841B505AE0B56168E43" ma:contentTypeVersion="6" ma:contentTypeDescription="Ein neues Dokument erstellen." ma:contentTypeScope="" ma:versionID="6493f04ea38008ce9d3a7dcde5ab311a">
  <xsd:schema xmlns:xsd="http://www.w3.org/2001/XMLSchema" xmlns:xs="http://www.w3.org/2001/XMLSchema" xmlns:p="http://schemas.microsoft.com/office/2006/metadata/properties" xmlns:ns2="9e806c5d-06da-4da5-b7ee-52af38c1f2ef" xmlns:ns3="e3d69b27-7bf6-4b38-876b-1105ce07a2fe" xmlns:ns4="http://schemas.microsoft.com/sharepoint/v4" targetNamespace="http://schemas.microsoft.com/office/2006/metadata/properties" ma:root="true" ma:fieldsID="7de57dcd40d8bb0d80e4136e25598460" ns2:_="" ns3:_="" ns4:_="">
    <xsd:import namespace="9e806c5d-06da-4da5-b7ee-52af38c1f2ef"/>
    <xsd:import namespace="e3d69b27-7bf6-4b38-876b-1105ce07a2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/>
                <xsd:element ref="ns2:Thema"/>
                <xsd:element ref="ns3:SharedWithUsers" minOccurs="0"/>
                <xsd:element ref="ns2:Sitzungsdatum" minOccurs="0"/>
                <xsd:element ref="ns4:IconOverlay" minOccurs="0"/>
                <xsd:element ref="ns2:Sub_x002d_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6c5d-06da-4da5-b7ee-52af38c1f2e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Arbeit" ma:description="" ma:format="Dropdown" ma:internalName="Status">
      <xsd:simpleType>
        <xsd:restriction base="dms:Choice">
          <xsd:enumeration value="in Arbeit"/>
          <xsd:enumeration value="final"/>
        </xsd:restriction>
      </xsd:simpleType>
    </xsd:element>
    <xsd:element name="Thema" ma:index="9" ma:displayName="Thema" ma:description="" ma:format="Dropdown" ma:internalName="Thema">
      <xsd:simpleType>
        <xsd:union memberTypes="dms:Text">
          <xsd:simpleType>
            <xsd:restriction base="dms:Choice">
              <xsd:enumeration value="Finanzen"/>
              <xsd:enumeration value="NFDI JF der Sprecher (Folien/Protokolle)"/>
              <xsd:enumeration value="NFDI Verwaltungskreis (Folien/Protokolle)"/>
              <xsd:enumeration value="Organisation"/>
              <xsd:enumeration value="Paper &amp; Veröffentlichungen"/>
              <xsd:enumeration value="Präsentationen (extern)"/>
              <xsd:enumeration value="Seed Funds"/>
              <xsd:enumeration value="Services"/>
              <xsd:enumeration value="Strategieworkshop"/>
              <xsd:enumeration value="Veranstaltungen"/>
              <xsd:enumeration value="Vertrag"/>
              <xsd:enumeration value="Vorbereitung Meeting (SG/LK)"/>
            </xsd:restriction>
          </xsd:simpleType>
        </xsd:union>
      </xsd:simpleType>
    </xsd:element>
    <xsd:element name="Sitzungsdatum" ma:index="11" nillable="true" ma:displayName="Sitzungsdatum" ma:format="DateOnly" ma:internalName="Sitzungsdatum">
      <xsd:simpleType>
        <xsd:restriction base="dms:DateTime"/>
      </xsd:simpleType>
    </xsd:element>
    <xsd:element name="Sub_x002d_Thema" ma:index="13" nillable="true" ma:displayName="Sub-Thema" ma:format="Dropdown" ma:internalName="Sub_x002d_Thema">
      <xsd:simpleType>
        <xsd:restriction base="dms:Choice">
          <xsd:enumeration value="Mittelabruf"/>
          <xsd:enumeration value="Verwendungsnachweis"/>
          <xsd:enumeration value="Mittelüberta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69b27-7bf6-4b38-876b-1105ce07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79FF-3611-4C3E-BD66-F9259C1090CB}">
  <ds:schemaRefs>
    <ds:schemaRef ds:uri="9e806c5d-06da-4da5-b7ee-52af38c1f2ef"/>
    <ds:schemaRef ds:uri="http://purl.org/dc/terms/"/>
    <ds:schemaRef ds:uri="http://schemas.microsoft.com/sharepoint/v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3d69b27-7bf6-4b38-876b-1105ce07a2f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B5FA6D-B733-4BA5-B15D-E1788F7B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DB450-0A8D-44B5-B374-D550D74A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6c5d-06da-4da5-b7ee-52af38c1f2ef"/>
    <ds:schemaRef ds:uri="e3d69b27-7bf6-4b38-876b-1105ce07a2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002DF-038E-4498-9220-BA0FE55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NFDI4Ing_Antrag_SeedFunds.dotx</Template>
  <TotalTime>0</TotalTime>
  <Pages>3</Pages>
  <Words>141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Anthofer, Verena</dc:creator>
  <cp:lastModifiedBy>Schwetje, Thorsten</cp:lastModifiedBy>
  <cp:revision>3</cp:revision>
  <cp:lastPrinted>2008-01-17T09:57:00Z</cp:lastPrinted>
  <dcterms:created xsi:type="dcterms:W3CDTF">2022-06-03T12:00:00Z</dcterms:created>
  <dcterms:modified xsi:type="dcterms:W3CDTF">2022-08-22T06:29:00Z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0x010100493EFC0D43441841B505AE0B56168E43</vt:lpwstr>
  </property>
</Properties>
</file>