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49" w:rsidRPr="00215FDC" w:rsidRDefault="00215FDC" w:rsidP="00A12D49">
      <w:pPr>
        <w:pStyle w:val="Textkrper-Zeileneinzug"/>
        <w:tabs>
          <w:tab w:val="clear" w:pos="3458"/>
          <w:tab w:val="left" w:pos="6360"/>
        </w:tabs>
        <w:spacing w:after="120"/>
        <w:ind w:left="0" w:right="-168" w:firstLine="0"/>
        <w:rPr>
          <w:rFonts w:ascii="Charter" w:hAnsi="Charter"/>
          <w:lang w:val="en-GB"/>
        </w:rPr>
      </w:pPr>
      <w:r>
        <w:rPr>
          <w:rFonts w:ascii="Charter" w:hAnsi="Charter"/>
          <w:sz w:val="30"/>
          <w:szCs w:val="30"/>
          <w:lang w:val="en-GB"/>
        </w:rPr>
        <w:t>P</w:t>
      </w:r>
      <w:r w:rsidRPr="00215FDC">
        <w:rPr>
          <w:rFonts w:ascii="Charter" w:hAnsi="Charter"/>
          <w:sz w:val="30"/>
          <w:szCs w:val="30"/>
          <w:lang w:val="en-GB"/>
        </w:rPr>
        <w:t xml:space="preserve">roposal </w:t>
      </w:r>
      <w:r>
        <w:rPr>
          <w:rFonts w:ascii="Charter" w:hAnsi="Charter"/>
          <w:sz w:val="30"/>
          <w:szCs w:val="30"/>
          <w:lang w:val="en-GB"/>
        </w:rPr>
        <w:t xml:space="preserve">- </w:t>
      </w:r>
      <w:r w:rsidR="00ED7596" w:rsidRPr="00215FDC">
        <w:rPr>
          <w:rFonts w:ascii="Charter" w:hAnsi="Charter"/>
          <w:sz w:val="30"/>
          <w:szCs w:val="30"/>
          <w:lang w:val="en-GB"/>
        </w:rPr>
        <w:t>NFDI4Ing</w:t>
      </w:r>
      <w:r w:rsidR="00372C01" w:rsidRPr="00215FDC">
        <w:rPr>
          <w:rFonts w:ascii="Charter" w:hAnsi="Charter"/>
          <w:sz w:val="30"/>
          <w:szCs w:val="30"/>
          <w:lang w:val="en-GB"/>
        </w:rPr>
        <w:t xml:space="preserve"> </w:t>
      </w:r>
      <w:r w:rsidR="00A72BD9" w:rsidRPr="00215FDC">
        <w:rPr>
          <w:rFonts w:ascii="Charter" w:hAnsi="Charter"/>
          <w:sz w:val="30"/>
          <w:szCs w:val="30"/>
          <w:lang w:val="en-GB"/>
        </w:rPr>
        <w:t>Seed</w:t>
      </w:r>
      <w:r w:rsidR="00372C01" w:rsidRPr="00215FDC">
        <w:rPr>
          <w:rFonts w:ascii="Charter" w:hAnsi="Charter"/>
          <w:sz w:val="30"/>
          <w:szCs w:val="30"/>
          <w:lang w:val="en-GB"/>
        </w:rPr>
        <w:t xml:space="preserve"> </w:t>
      </w:r>
      <w:r w:rsidR="00A72BD9" w:rsidRPr="00215FDC">
        <w:rPr>
          <w:rFonts w:ascii="Charter" w:hAnsi="Charter"/>
          <w:sz w:val="30"/>
          <w:szCs w:val="30"/>
          <w:lang w:val="en-GB"/>
        </w:rPr>
        <w:t>Fund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948"/>
        <w:gridCol w:w="2948"/>
        <w:gridCol w:w="1815"/>
      </w:tblGrid>
      <w:tr w:rsidR="008647EA" w:rsidRPr="00D51624" w:rsidTr="009224DB">
        <w:trPr>
          <w:trHeight w:val="567"/>
        </w:trPr>
        <w:tc>
          <w:tcPr>
            <w:tcW w:w="1587" w:type="dxa"/>
            <w:vAlign w:val="center"/>
          </w:tcPr>
          <w:p w:rsidR="008647EA" w:rsidRPr="00D51624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948" w:type="dxa"/>
            <w:vAlign w:val="center"/>
          </w:tcPr>
          <w:p w:rsidR="008647EA" w:rsidRPr="00D51624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948" w:type="dxa"/>
            <w:vAlign w:val="center"/>
          </w:tcPr>
          <w:p w:rsidR="008647EA" w:rsidRPr="00D51624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Research </w:t>
            </w:r>
            <w:proofErr w:type="spellStart"/>
            <w:r>
              <w:rPr>
                <w:b/>
              </w:rPr>
              <w:t>area</w:t>
            </w:r>
            <w:proofErr w:type="spellEnd"/>
          </w:p>
        </w:tc>
        <w:tc>
          <w:tcPr>
            <w:tcW w:w="1815" w:type="dxa"/>
            <w:vAlign w:val="center"/>
          </w:tcPr>
          <w:p w:rsidR="008647EA" w:rsidRPr="00D51624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application</w:t>
            </w:r>
            <w:proofErr w:type="spellEnd"/>
          </w:p>
        </w:tc>
      </w:tr>
      <w:tr w:rsidR="008647EA" w:rsidRPr="00D51624" w:rsidTr="009224DB">
        <w:trPr>
          <w:trHeight w:val="567"/>
        </w:trPr>
        <w:tc>
          <w:tcPr>
            <w:tcW w:w="1587" w:type="dxa"/>
            <w:vAlign w:val="center"/>
          </w:tcPr>
          <w:p w:rsidR="008647EA" w:rsidRPr="00D51624" w:rsidRDefault="008647EA" w:rsidP="0052484D">
            <w:pPr>
              <w:spacing w:after="120"/>
            </w:pPr>
          </w:p>
        </w:tc>
        <w:tc>
          <w:tcPr>
            <w:tcW w:w="2948" w:type="dxa"/>
            <w:vAlign w:val="center"/>
          </w:tcPr>
          <w:p w:rsidR="008647EA" w:rsidRPr="00D51624" w:rsidRDefault="008647EA" w:rsidP="0052484D">
            <w:pPr>
              <w:spacing w:after="120"/>
            </w:pPr>
          </w:p>
        </w:tc>
        <w:tc>
          <w:tcPr>
            <w:tcW w:w="2948" w:type="dxa"/>
            <w:vAlign w:val="center"/>
          </w:tcPr>
          <w:p w:rsidR="008647EA" w:rsidRPr="00D51624" w:rsidRDefault="008647EA" w:rsidP="0052484D">
            <w:pPr>
              <w:spacing w:after="120"/>
            </w:pPr>
          </w:p>
        </w:tc>
        <w:tc>
          <w:tcPr>
            <w:tcW w:w="1815" w:type="dxa"/>
            <w:vAlign w:val="center"/>
          </w:tcPr>
          <w:p w:rsidR="008647EA" w:rsidRPr="00D51624" w:rsidRDefault="008647EA" w:rsidP="0052484D">
            <w:pPr>
              <w:spacing w:after="120"/>
            </w:pPr>
          </w:p>
        </w:tc>
      </w:tr>
      <w:tr w:rsidR="008C7971" w:rsidRPr="000A4919" w:rsidTr="009224DB">
        <w:trPr>
          <w:trHeight w:val="567"/>
        </w:trPr>
        <w:tc>
          <w:tcPr>
            <w:tcW w:w="1587" w:type="dxa"/>
            <w:vAlign w:val="center"/>
          </w:tcPr>
          <w:p w:rsidR="008C7971" w:rsidRPr="008C7971" w:rsidRDefault="00215FDC" w:rsidP="00215FDC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Funding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amount</w:t>
            </w:r>
            <w:proofErr w:type="spellEnd"/>
          </w:p>
        </w:tc>
        <w:tc>
          <w:tcPr>
            <w:tcW w:w="7711" w:type="dxa"/>
            <w:gridSpan w:val="3"/>
            <w:vAlign w:val="center"/>
          </w:tcPr>
          <w:p w:rsidR="008C7971" w:rsidRPr="00032C94" w:rsidRDefault="00221E2D" w:rsidP="000A4919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>Please copy sum from table on page 2</w:t>
            </w:r>
            <w:r w:rsidRPr="00032C94">
              <w:rPr>
                <w:lang w:val="en-GB"/>
              </w:rPr>
              <w:t>.</w:t>
            </w:r>
            <w:r w:rsidR="00ED7596" w:rsidRPr="00032C94">
              <w:rPr>
                <w:lang w:val="en-GB"/>
              </w:rPr>
              <w:t xml:space="preserve"> </w:t>
            </w:r>
            <w:r w:rsidR="00032C94">
              <w:rPr>
                <w:lang w:val="en-GB"/>
              </w:rPr>
              <w:t>Limited to a m</w:t>
            </w:r>
            <w:r w:rsidR="00ED7596" w:rsidRPr="00032C94">
              <w:rPr>
                <w:lang w:val="en-GB"/>
              </w:rPr>
              <w:t>ax</w:t>
            </w:r>
            <w:r w:rsidR="00032C94" w:rsidRPr="00032C94">
              <w:rPr>
                <w:lang w:val="en-GB"/>
              </w:rPr>
              <w:t>.</w:t>
            </w:r>
            <w:r w:rsidR="00ED7596" w:rsidRPr="00032C94">
              <w:rPr>
                <w:lang w:val="en-GB"/>
              </w:rPr>
              <w:t xml:space="preserve"> </w:t>
            </w:r>
            <w:r w:rsidR="00215FDC" w:rsidRPr="00032C94">
              <w:rPr>
                <w:lang w:val="en-GB"/>
              </w:rPr>
              <w:t>66.300</w:t>
            </w:r>
            <w:r w:rsidR="00ED7596" w:rsidRPr="00032C94">
              <w:rPr>
                <w:lang w:val="en-GB"/>
              </w:rPr>
              <w:t>€</w:t>
            </w:r>
            <w:r w:rsidRPr="00032C94">
              <w:rPr>
                <w:lang w:val="en-GB"/>
              </w:rPr>
              <w:t>&gt;</w:t>
            </w:r>
          </w:p>
        </w:tc>
      </w:tr>
      <w:tr w:rsidR="008647EA" w:rsidRPr="000A4919" w:rsidTr="009224DB">
        <w:trPr>
          <w:trHeight w:val="567"/>
        </w:trPr>
        <w:tc>
          <w:tcPr>
            <w:tcW w:w="1587" w:type="dxa"/>
            <w:vAlign w:val="center"/>
          </w:tcPr>
          <w:p w:rsidR="008647EA" w:rsidRPr="008C7971" w:rsidRDefault="00215FDC" w:rsidP="0052484D">
            <w:pPr>
              <w:spacing w:after="120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11" w:type="dxa"/>
            <w:gridSpan w:val="3"/>
            <w:vAlign w:val="center"/>
          </w:tcPr>
          <w:p w:rsidR="008647EA" w:rsidRPr="000A4919" w:rsidRDefault="008647EA" w:rsidP="000A4919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 xml:space="preserve"> Please indicate the duration of the funding requested. </w:t>
            </w:r>
            <w:r w:rsidR="00032C94" w:rsidRPr="000A4919">
              <w:rPr>
                <w:lang w:val="en-GB"/>
              </w:rPr>
              <w:t xml:space="preserve">Maximum duration: </w:t>
            </w:r>
            <w:r w:rsidR="000A4919" w:rsidRPr="000A4919">
              <w:rPr>
                <w:lang w:val="en-GB"/>
              </w:rPr>
              <w:t>until end of year 2022</w:t>
            </w:r>
            <w:r w:rsidRPr="000A4919">
              <w:rPr>
                <w:lang w:val="en-GB"/>
              </w:rPr>
              <w:t>&gt;</w:t>
            </w:r>
          </w:p>
        </w:tc>
      </w:tr>
      <w:tr w:rsidR="008647EA" w:rsidRPr="000A4919" w:rsidTr="009224DB">
        <w:trPr>
          <w:trHeight w:val="567"/>
        </w:trPr>
        <w:tc>
          <w:tcPr>
            <w:tcW w:w="1587" w:type="dxa"/>
            <w:vAlign w:val="center"/>
          </w:tcPr>
          <w:p w:rsidR="008647EA" w:rsidRPr="008C7971" w:rsidRDefault="00215FDC" w:rsidP="008647EA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Contact</w:t>
            </w:r>
            <w:proofErr w:type="spellEnd"/>
          </w:p>
        </w:tc>
        <w:tc>
          <w:tcPr>
            <w:tcW w:w="7711" w:type="dxa"/>
            <w:gridSpan w:val="3"/>
            <w:vAlign w:val="center"/>
          </w:tcPr>
          <w:p w:rsidR="008647EA" w:rsidRPr="00032C94" w:rsidRDefault="008647EA" w:rsidP="00032C94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>Please add contact information in case of further queries</w:t>
            </w:r>
            <w:r w:rsidRPr="00032C94">
              <w:rPr>
                <w:lang w:val="en-GB"/>
              </w:rPr>
              <w:t>&gt;</w:t>
            </w:r>
          </w:p>
        </w:tc>
      </w:tr>
      <w:tr w:rsidR="008647EA" w:rsidRPr="000A4919" w:rsidTr="009224DB">
        <w:trPr>
          <w:trHeight w:val="567"/>
        </w:trPr>
        <w:tc>
          <w:tcPr>
            <w:tcW w:w="1587" w:type="dxa"/>
            <w:vAlign w:val="center"/>
          </w:tcPr>
          <w:p w:rsidR="008647EA" w:rsidRPr="008C7971" w:rsidRDefault="00215FDC" w:rsidP="008647EA">
            <w:pPr>
              <w:spacing w:after="120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711" w:type="dxa"/>
            <w:gridSpan w:val="3"/>
            <w:vAlign w:val="center"/>
          </w:tcPr>
          <w:p w:rsidR="008647EA" w:rsidRPr="00032C94" w:rsidRDefault="008647EA" w:rsidP="00032C94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 xml:space="preserve"> Please give a meaningful title</w:t>
            </w:r>
            <w:r w:rsidRPr="00032C94">
              <w:rPr>
                <w:lang w:val="en-GB"/>
              </w:rPr>
              <w:t>&gt;</w:t>
            </w:r>
          </w:p>
        </w:tc>
      </w:tr>
      <w:tr w:rsidR="008647EA" w:rsidRPr="00D51624" w:rsidTr="009224DB">
        <w:trPr>
          <w:trHeight w:val="567"/>
        </w:trPr>
        <w:tc>
          <w:tcPr>
            <w:tcW w:w="9298" w:type="dxa"/>
            <w:gridSpan w:val="4"/>
            <w:vAlign w:val="center"/>
          </w:tcPr>
          <w:p w:rsidR="008647EA" w:rsidRPr="00D51624" w:rsidRDefault="00032C94" w:rsidP="00032C94">
            <w:pPr>
              <w:spacing w:after="120"/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outline</w:t>
            </w:r>
            <w:proofErr w:type="spellEnd"/>
          </w:p>
        </w:tc>
      </w:tr>
      <w:tr w:rsidR="008647EA" w:rsidRPr="000A4919" w:rsidTr="009224DB">
        <w:trPr>
          <w:trHeight w:val="1134"/>
        </w:trPr>
        <w:tc>
          <w:tcPr>
            <w:tcW w:w="9298" w:type="dxa"/>
            <w:gridSpan w:val="4"/>
            <w:vAlign w:val="center"/>
          </w:tcPr>
          <w:p w:rsidR="008647EA" w:rsidRPr="00032C94" w:rsidRDefault="008647EA" w:rsidP="008647EA">
            <w:pPr>
              <w:spacing w:after="120"/>
              <w:rPr>
                <w:lang w:val="en-GB"/>
              </w:rPr>
            </w:pPr>
            <w:r w:rsidRPr="00032C94">
              <w:rPr>
                <w:lang w:val="en-GB"/>
              </w:rPr>
              <w:t>&lt;</w:t>
            </w:r>
            <w:r w:rsidR="00032C94" w:rsidRPr="00032C94">
              <w:rPr>
                <w:lang w:val="en-GB"/>
              </w:rPr>
              <w:t xml:space="preserve">Please </w:t>
            </w:r>
            <w:r w:rsidR="00032C94">
              <w:rPr>
                <w:lang w:val="en-GB"/>
              </w:rPr>
              <w:t>describe</w:t>
            </w:r>
            <w:r w:rsidR="00032C94" w:rsidRPr="00032C94">
              <w:rPr>
                <w:lang w:val="en-GB"/>
              </w:rPr>
              <w:t xml:space="preserve"> the main goal or research question</w:t>
            </w:r>
            <w:r w:rsidR="00032C94">
              <w:rPr>
                <w:lang w:val="en-GB"/>
              </w:rPr>
              <w:t xml:space="preserve"> for the project and give </w:t>
            </w:r>
            <w:r w:rsidR="00923515">
              <w:rPr>
                <w:lang w:val="en-GB"/>
              </w:rPr>
              <w:t>some information on possible added value</w:t>
            </w:r>
            <w:r w:rsidRPr="00032C94">
              <w:rPr>
                <w:lang w:val="en-GB"/>
              </w:rPr>
              <w:t>&gt;</w:t>
            </w:r>
          </w:p>
          <w:p w:rsidR="008647EA" w:rsidRPr="00032C94" w:rsidRDefault="008647EA" w:rsidP="008647EA">
            <w:pPr>
              <w:tabs>
                <w:tab w:val="left" w:pos="6379"/>
              </w:tabs>
              <w:spacing w:after="120"/>
              <w:rPr>
                <w:lang w:val="en-GB"/>
              </w:rPr>
            </w:pPr>
          </w:p>
        </w:tc>
      </w:tr>
      <w:tr w:rsidR="008647EA" w:rsidRPr="000A4919" w:rsidTr="009224DB">
        <w:trPr>
          <w:trHeight w:val="567"/>
        </w:trPr>
        <w:tc>
          <w:tcPr>
            <w:tcW w:w="9298" w:type="dxa"/>
            <w:gridSpan w:val="4"/>
            <w:vAlign w:val="center"/>
          </w:tcPr>
          <w:p w:rsidR="008647EA" w:rsidRPr="000A4919" w:rsidRDefault="000A4919" w:rsidP="000A4919">
            <w:pPr>
              <w:spacing w:after="120"/>
              <w:rPr>
                <w:lang w:val="en-GB"/>
              </w:rPr>
            </w:pPr>
            <w:r w:rsidRPr="000A4919">
              <w:rPr>
                <w:b/>
                <w:lang w:val="en-GB"/>
              </w:rPr>
              <w:t xml:space="preserve">Brief description of the </w:t>
            </w:r>
            <w:r>
              <w:rPr>
                <w:b/>
                <w:lang w:val="en-GB"/>
              </w:rPr>
              <w:t>proposed project</w:t>
            </w:r>
          </w:p>
        </w:tc>
      </w:tr>
      <w:tr w:rsidR="008647EA" w:rsidRPr="000A4919" w:rsidTr="009224DB">
        <w:trPr>
          <w:trHeight w:val="2551"/>
        </w:trPr>
        <w:tc>
          <w:tcPr>
            <w:tcW w:w="9298" w:type="dxa"/>
            <w:gridSpan w:val="4"/>
          </w:tcPr>
          <w:p w:rsidR="008647EA" w:rsidRPr="00215FDC" w:rsidRDefault="000A4919" w:rsidP="008647EA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&lt;Main goals, key concepts, basic ideas</w:t>
            </w:r>
            <w:r w:rsidR="008647EA" w:rsidRPr="00215FDC">
              <w:rPr>
                <w:lang w:val="en-GB"/>
              </w:rPr>
              <w:t>&gt;</w:t>
            </w:r>
          </w:p>
          <w:p w:rsidR="008647EA" w:rsidRPr="00215FDC" w:rsidRDefault="008647EA" w:rsidP="00686A03">
            <w:pPr>
              <w:spacing w:after="120"/>
              <w:rPr>
                <w:lang w:val="en-GB"/>
              </w:rPr>
            </w:pPr>
            <w:r w:rsidRPr="00215FDC">
              <w:rPr>
                <w:lang w:val="en-GB"/>
              </w:rPr>
              <w:t>&lt;</w:t>
            </w:r>
            <w:r w:rsidR="000A4919">
              <w:rPr>
                <w:lang w:val="en-GB"/>
              </w:rPr>
              <w:t>Reference</w:t>
            </w:r>
            <w:r w:rsidR="00686A03">
              <w:rPr>
                <w:lang w:val="en-GB"/>
              </w:rPr>
              <w:t>s</w:t>
            </w:r>
            <w:r w:rsidR="000A4919">
              <w:rPr>
                <w:lang w:val="en-GB"/>
              </w:rPr>
              <w:t xml:space="preserve"> to </w:t>
            </w:r>
            <w:r w:rsidR="0002591E">
              <w:rPr>
                <w:lang w:val="en-GB"/>
              </w:rPr>
              <w:t xml:space="preserve">existing work </w:t>
            </w:r>
            <w:r w:rsidR="0002591E">
              <w:rPr>
                <w:lang w:val="en-GB"/>
              </w:rPr>
              <w:t xml:space="preserve">and points of contact with </w:t>
            </w:r>
            <w:r w:rsidR="000A4919">
              <w:rPr>
                <w:lang w:val="en-GB"/>
              </w:rPr>
              <w:t>NFDI4Ing task areas</w:t>
            </w:r>
            <w:r w:rsidR="00686A03">
              <w:rPr>
                <w:lang w:val="en-GB"/>
              </w:rPr>
              <w:t>, i.e.</w:t>
            </w:r>
            <w:r w:rsidR="000A4919">
              <w:rPr>
                <w:lang w:val="en-GB"/>
              </w:rPr>
              <w:t xml:space="preserve"> </w:t>
            </w:r>
            <w:r w:rsidRPr="00215FDC">
              <w:rPr>
                <w:lang w:val="en-GB"/>
              </w:rPr>
              <w:t>Archetype</w:t>
            </w:r>
            <w:r w:rsidR="0002591E">
              <w:rPr>
                <w:lang w:val="en-GB"/>
              </w:rPr>
              <w:t>s</w:t>
            </w:r>
            <w:r w:rsidRPr="00215FDC">
              <w:rPr>
                <w:lang w:val="en-GB"/>
              </w:rPr>
              <w:t>/Base Services/Community Cluster</w:t>
            </w:r>
            <w:r w:rsidR="00686A03">
              <w:rPr>
                <w:lang w:val="en-GB"/>
              </w:rPr>
              <w:t>s</w:t>
            </w:r>
            <w:r w:rsidRPr="00215FDC">
              <w:rPr>
                <w:lang w:val="en-GB"/>
              </w:rPr>
              <w:t>&gt;</w:t>
            </w:r>
          </w:p>
        </w:tc>
      </w:tr>
      <w:tr w:rsidR="008647EA" w:rsidRPr="00D51624" w:rsidTr="001B11B2">
        <w:trPr>
          <w:trHeight w:val="567"/>
        </w:trPr>
        <w:tc>
          <w:tcPr>
            <w:tcW w:w="9298" w:type="dxa"/>
            <w:gridSpan w:val="4"/>
            <w:vAlign w:val="center"/>
          </w:tcPr>
          <w:p w:rsidR="008647EA" w:rsidRPr="008647EA" w:rsidRDefault="005B76B1" w:rsidP="005B76B1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Timeline, </w:t>
            </w:r>
            <w:proofErr w:type="spellStart"/>
            <w:r>
              <w:rPr>
                <w:b/>
              </w:rPr>
              <w:t>m</w:t>
            </w:r>
            <w:r w:rsidR="00686A03">
              <w:rPr>
                <w:b/>
              </w:rPr>
              <w:t>ilestones</w:t>
            </w:r>
            <w:proofErr w:type="spellEnd"/>
            <w:r w:rsidR="00686A03">
              <w:rPr>
                <w:b/>
              </w:rPr>
              <w:t xml:space="preserve">, </w:t>
            </w:r>
            <w:proofErr w:type="spellStart"/>
            <w:r w:rsidR="00686A03">
              <w:rPr>
                <w:b/>
              </w:rPr>
              <w:t>m</w:t>
            </w:r>
            <w:r w:rsidR="00B604FC">
              <w:rPr>
                <w:b/>
              </w:rPr>
              <w:t>etri</w:t>
            </w:r>
            <w:r w:rsidR="00686A03">
              <w:rPr>
                <w:b/>
              </w:rPr>
              <w:t>cs</w:t>
            </w:r>
            <w:proofErr w:type="spellEnd"/>
            <w:r w:rsidR="00686A03">
              <w:rPr>
                <w:b/>
              </w:rPr>
              <w:t>, KPI</w:t>
            </w:r>
          </w:p>
        </w:tc>
      </w:tr>
      <w:tr w:rsidR="008647EA" w:rsidRPr="005B76B1" w:rsidTr="009224DB">
        <w:trPr>
          <w:trHeight w:val="2551"/>
        </w:trPr>
        <w:tc>
          <w:tcPr>
            <w:tcW w:w="9298" w:type="dxa"/>
            <w:gridSpan w:val="4"/>
          </w:tcPr>
          <w:p w:rsidR="008647EA" w:rsidRPr="005B76B1" w:rsidRDefault="00B604FC" w:rsidP="00B604FC">
            <w:pPr>
              <w:spacing w:after="120"/>
              <w:rPr>
                <w:lang w:val="en-GB"/>
              </w:rPr>
            </w:pPr>
            <w:r w:rsidRPr="005B76B1">
              <w:rPr>
                <w:lang w:val="en-GB"/>
              </w:rPr>
              <w:t>&lt;</w:t>
            </w:r>
            <w:r w:rsidR="005B76B1">
              <w:rPr>
                <w:lang w:val="en-GB"/>
              </w:rPr>
              <w:t>H</w:t>
            </w:r>
            <w:r w:rsidR="005B76B1" w:rsidRPr="005B76B1">
              <w:rPr>
                <w:lang w:val="en-GB"/>
              </w:rPr>
              <w:t>ow will the project be structured</w:t>
            </w:r>
            <w:r w:rsidR="005B76B1">
              <w:rPr>
                <w:lang w:val="en-GB"/>
              </w:rPr>
              <w:t>, which separate tasks and milestones are planned?</w:t>
            </w:r>
            <w:r w:rsidRPr="005B76B1">
              <w:rPr>
                <w:lang w:val="en-GB"/>
              </w:rPr>
              <w:t>&gt;</w:t>
            </w:r>
          </w:p>
          <w:p w:rsidR="00B604FC" w:rsidRPr="005B76B1" w:rsidRDefault="00B604FC" w:rsidP="005B76B1">
            <w:pPr>
              <w:spacing w:after="120"/>
              <w:rPr>
                <w:lang w:val="en-GB"/>
              </w:rPr>
            </w:pPr>
            <w:r w:rsidRPr="005B76B1">
              <w:rPr>
                <w:lang w:val="en-GB"/>
              </w:rPr>
              <w:t>&lt;</w:t>
            </w:r>
            <w:r w:rsidR="005B76B1" w:rsidRPr="005B76B1">
              <w:rPr>
                <w:lang w:val="en-GB"/>
              </w:rPr>
              <w:t>How will you measure progress and evaluate the success of</w:t>
            </w:r>
            <w:r w:rsidR="005B76B1">
              <w:rPr>
                <w:lang w:val="en-GB"/>
              </w:rPr>
              <w:t xml:space="preserve"> </w:t>
            </w:r>
            <w:r w:rsidR="005B76B1" w:rsidRPr="005B76B1">
              <w:rPr>
                <w:lang w:val="en-GB"/>
              </w:rPr>
              <w:t>the proj</w:t>
            </w:r>
            <w:r w:rsidR="005B76B1">
              <w:rPr>
                <w:lang w:val="en-GB"/>
              </w:rPr>
              <w:t>ect</w:t>
            </w:r>
            <w:r w:rsidRPr="005B76B1">
              <w:rPr>
                <w:lang w:val="en-GB"/>
              </w:rPr>
              <w:t>?&gt;</w:t>
            </w:r>
          </w:p>
        </w:tc>
      </w:tr>
    </w:tbl>
    <w:p w:rsidR="009224DB" w:rsidRPr="005B76B1" w:rsidRDefault="009224DB" w:rsidP="00B604FC">
      <w:pPr>
        <w:spacing w:after="120"/>
        <w:rPr>
          <w:lang w:val="en-GB"/>
        </w:rPr>
      </w:pPr>
    </w:p>
    <w:p w:rsidR="009224DB" w:rsidRPr="005B76B1" w:rsidRDefault="009224DB">
      <w:pPr>
        <w:spacing w:after="0" w:line="240" w:lineRule="auto"/>
        <w:rPr>
          <w:lang w:val="en-GB"/>
        </w:rPr>
      </w:pPr>
      <w:r w:rsidRPr="005B76B1">
        <w:rPr>
          <w:lang w:val="en-GB"/>
        </w:rPr>
        <w:br w:type="page"/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307558" w:rsidRPr="00D51624" w:rsidTr="001B11B2">
        <w:trPr>
          <w:trHeight w:val="567"/>
        </w:trPr>
        <w:tc>
          <w:tcPr>
            <w:tcW w:w="9298" w:type="dxa"/>
            <w:vAlign w:val="center"/>
          </w:tcPr>
          <w:p w:rsidR="00307558" w:rsidRPr="009224DB" w:rsidRDefault="005B76B1" w:rsidP="001B11B2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Funding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requirements</w:t>
            </w:r>
            <w:proofErr w:type="spellEnd"/>
          </w:p>
        </w:tc>
      </w:tr>
      <w:tr w:rsidR="008647EA" w:rsidRPr="00D51624" w:rsidTr="00307558">
        <w:trPr>
          <w:trHeight w:val="3402"/>
        </w:trPr>
        <w:tc>
          <w:tcPr>
            <w:tcW w:w="9298" w:type="dxa"/>
          </w:tcPr>
          <w:p w:rsidR="008647EA" w:rsidRPr="00D51624" w:rsidRDefault="008647EA" w:rsidP="008647EA">
            <w:pPr>
              <w:spacing w:after="120"/>
            </w:pPr>
            <w:bookmarkStart w:id="0" w:name="_MON_1374388452"/>
            <w:bookmarkStart w:id="1" w:name="_MON_1374388464"/>
            <w:bookmarkStart w:id="2" w:name="_MON_1374388507"/>
            <w:bookmarkStart w:id="3" w:name="_MON_1374388529"/>
            <w:bookmarkStart w:id="4" w:name="_MON_1374388593"/>
            <w:bookmarkStart w:id="5" w:name="_MON_1374310718"/>
            <w:bookmarkEnd w:id="0"/>
            <w:bookmarkEnd w:id="1"/>
            <w:bookmarkEnd w:id="2"/>
            <w:bookmarkEnd w:id="3"/>
            <w:bookmarkEnd w:id="4"/>
            <w:bookmarkEnd w:id="5"/>
          </w:p>
          <w:bookmarkStart w:id="6" w:name="_MON_1374388434"/>
          <w:bookmarkEnd w:id="6"/>
          <w:p w:rsidR="008647EA" w:rsidRPr="00D51624" w:rsidRDefault="006C2F21" w:rsidP="008647EA">
            <w:pPr>
              <w:spacing w:after="120"/>
            </w:pPr>
            <w:r w:rsidRPr="00D51624">
              <w:object w:dxaOrig="6914" w:dyaOrig="2000" w14:anchorId="74A0F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345pt;height:99.9pt" o:ole="">
                  <v:imagedata r:id="rId11" o:title=""/>
                </v:shape>
                <o:OLEObject Type="Embed" ProgID="Excel.Sheet.12" ShapeID="_x0000_i1032" DrawAspect="Content" ObjectID="_1699877223" r:id="rId12"/>
              </w:object>
            </w:r>
          </w:p>
          <w:p w:rsidR="008647EA" w:rsidRDefault="008647EA" w:rsidP="008647EA">
            <w:pPr>
              <w:spacing w:after="120"/>
            </w:pPr>
          </w:p>
          <w:p w:rsidR="00307558" w:rsidRPr="00D51624" w:rsidRDefault="00307558" w:rsidP="006C2F21">
            <w:pPr>
              <w:spacing w:after="120"/>
            </w:pPr>
            <w:r>
              <w:t>&lt;</w:t>
            </w:r>
            <w:r w:rsidR="006C2F21">
              <w:t>Additional information</w:t>
            </w:r>
            <w:bookmarkStart w:id="7" w:name="_GoBack"/>
            <w:bookmarkEnd w:id="7"/>
            <w:r>
              <w:t>&gt;</w:t>
            </w:r>
          </w:p>
        </w:tc>
      </w:tr>
    </w:tbl>
    <w:p w:rsidR="002A2F31" w:rsidRPr="002A2F31" w:rsidRDefault="002A2F31" w:rsidP="002A2F31"/>
    <w:sectPr w:rsidR="002A2F31" w:rsidRPr="002A2F31" w:rsidSect="000849D8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418" w:right="1134" w:bottom="130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72" w:rsidRDefault="00781272">
      <w:pPr>
        <w:spacing w:after="0" w:line="240" w:lineRule="auto"/>
      </w:pPr>
      <w:r>
        <w:separator/>
      </w:r>
    </w:p>
  </w:endnote>
  <w:endnote w:type="continuationSeparator" w:id="0">
    <w:p w:rsidR="00781272" w:rsidRDefault="0078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31" w:rsidRDefault="004D31B6" w:rsidP="002A2F31">
    <w:pPr>
      <w:pStyle w:val="Fuzeile"/>
      <w:tabs>
        <w:tab w:val="clear" w:pos="4820"/>
        <w:tab w:val="clear" w:pos="9072"/>
        <w:tab w:val="left" w:pos="8113"/>
        <w:tab w:val="right" w:pos="9071"/>
        <w:tab w:val="right" w:pos="9356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5760085" cy="0"/>
              <wp:effectExtent l="5715" t="5715" r="6350" b="13335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584E8" id="Line 3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10.2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2x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2A2F31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2A2F31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0849D8">
      <w:rPr>
        <w:noProof/>
        <w:sz w:val="18"/>
        <w:szCs w:val="18"/>
      </w:rPr>
      <w:t>2</w:t>
    </w:r>
    <w:r w:rsidR="000023C1" w:rsidRPr="006C7D6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72" w:rsidRPr="006C7D62" w:rsidRDefault="002A2F31" w:rsidP="000849D8">
    <w:pPr>
      <w:pStyle w:val="Fuzeile"/>
      <w:tabs>
        <w:tab w:val="clear" w:pos="4820"/>
        <w:tab w:val="clear" w:pos="9072"/>
        <w:tab w:val="right" w:pos="9071"/>
      </w:tabs>
    </w:pPr>
    <w:r>
      <w:rPr>
        <w:sz w:val="18"/>
        <w:szCs w:val="18"/>
      </w:rPr>
      <w:tab/>
    </w:r>
    <w:r w:rsidR="004D31B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FA9FD" id="Line 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L5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Ac&#10;nLL5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D919FD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D919FD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6C2F21">
      <w:rPr>
        <w:noProof/>
        <w:sz w:val="18"/>
        <w:szCs w:val="18"/>
      </w:rPr>
      <w:t>2</w:t>
    </w:r>
    <w:r w:rsidR="000023C1" w:rsidRPr="006C7D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72" w:rsidRDefault="00781272">
      <w:pPr>
        <w:spacing w:after="0" w:line="240" w:lineRule="auto"/>
      </w:pPr>
      <w:r>
        <w:separator/>
      </w:r>
    </w:p>
  </w:footnote>
  <w:footnote w:type="continuationSeparator" w:id="0">
    <w:p w:rsidR="00781272" w:rsidRDefault="0078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31" w:rsidRDefault="004D31B6" w:rsidP="002A2F31">
    <w:pPr>
      <w:tabs>
        <w:tab w:val="left" w:pos="84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4DDAB" id="Line 3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34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BM&#10;Jx34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5760085" cy="144145"/>
              <wp:effectExtent l="0" t="0" r="0" b="1270"/>
              <wp:wrapNone/>
              <wp:docPr id="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2409D" id="Rectangle 34" o:spid="_x0000_s1026" style="position:absolute;margin-left:56.7pt;margin-top:42.55pt;width:453.5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" fillcolor="#d8d8d8 [2732]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734695</wp:posOffset>
              </wp:positionV>
              <wp:extent cx="5760085" cy="0"/>
              <wp:effectExtent l="15240" t="10795" r="15875" b="8255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C257D" id="Line 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85pt" to="510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q8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C5" w:rsidRDefault="00ED3C04" w:rsidP="002F34CC">
    <w:pPr>
      <w:tabs>
        <w:tab w:val="left" w:pos="8265"/>
      </w:tabs>
    </w:pPr>
    <w:r>
      <w:rPr>
        <w:noProof/>
      </w:rPr>
      <w:drawing>
        <wp:inline distT="0" distB="0" distL="0" distR="0" wp14:anchorId="0074AED5" wp14:editId="1763E052">
          <wp:extent cx="1654489" cy="724535"/>
          <wp:effectExtent l="0" t="0" r="317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4489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1B6">
      <w:rPr>
        <w:noProof/>
      </w:rPr>
      <mc:AlternateContent>
        <mc:Choice Requires="wps">
          <w:drawing>
            <wp:anchor distT="0" distB="0" distL="114300" distR="114300" simplePos="0" relativeHeight="251665920" behindDoc="1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47E8A" id="Line 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lRFAIAACk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DDE"/>
    <w:multiLevelType w:val="multilevel"/>
    <w:tmpl w:val="FACE751C"/>
    <w:lvl w:ilvl="0">
      <w:start w:val="2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FE23FB"/>
    <w:multiLevelType w:val="hybridMultilevel"/>
    <w:tmpl w:val="09348884"/>
    <w:lvl w:ilvl="0" w:tplc="E8D842CC">
      <w:start w:val="1"/>
      <w:numFmt w:val="bullet"/>
      <w:pStyle w:val="Standard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FD342C5"/>
    <w:multiLevelType w:val="multilevel"/>
    <w:tmpl w:val="3E105EE6"/>
    <w:lvl w:ilvl="0">
      <w:start w:val="1"/>
      <w:numFmt w:val="decimal"/>
      <w:pStyle w:val="fotos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6a8b37,#7fab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1"/>
    <w:rsid w:val="000023C1"/>
    <w:rsid w:val="00014706"/>
    <w:rsid w:val="00022FD5"/>
    <w:rsid w:val="0002591E"/>
    <w:rsid w:val="000274CE"/>
    <w:rsid w:val="000300BD"/>
    <w:rsid w:val="00032C94"/>
    <w:rsid w:val="00033B4D"/>
    <w:rsid w:val="00033D70"/>
    <w:rsid w:val="000442D6"/>
    <w:rsid w:val="000540A2"/>
    <w:rsid w:val="00061FBE"/>
    <w:rsid w:val="00064187"/>
    <w:rsid w:val="00073A3E"/>
    <w:rsid w:val="000849D8"/>
    <w:rsid w:val="00094B57"/>
    <w:rsid w:val="00095E7F"/>
    <w:rsid w:val="000969FE"/>
    <w:rsid w:val="000A4919"/>
    <w:rsid w:val="000D3577"/>
    <w:rsid w:val="000D6945"/>
    <w:rsid w:val="000E6166"/>
    <w:rsid w:val="000F56E7"/>
    <w:rsid w:val="00100182"/>
    <w:rsid w:val="001047C6"/>
    <w:rsid w:val="0012192A"/>
    <w:rsid w:val="00130C24"/>
    <w:rsid w:val="00140B05"/>
    <w:rsid w:val="001633B6"/>
    <w:rsid w:val="00166F46"/>
    <w:rsid w:val="0017685F"/>
    <w:rsid w:val="00190E63"/>
    <w:rsid w:val="001A2940"/>
    <w:rsid w:val="001A4770"/>
    <w:rsid w:val="001A6E6A"/>
    <w:rsid w:val="001B11B2"/>
    <w:rsid w:val="001C6479"/>
    <w:rsid w:val="001E6C0A"/>
    <w:rsid w:val="001E7DE5"/>
    <w:rsid w:val="00215FDC"/>
    <w:rsid w:val="00221E2D"/>
    <w:rsid w:val="0022629E"/>
    <w:rsid w:val="00250E56"/>
    <w:rsid w:val="00254128"/>
    <w:rsid w:val="002573A7"/>
    <w:rsid w:val="00266C64"/>
    <w:rsid w:val="00271C2B"/>
    <w:rsid w:val="00284359"/>
    <w:rsid w:val="00291BD1"/>
    <w:rsid w:val="002A2F31"/>
    <w:rsid w:val="002B2801"/>
    <w:rsid w:val="002B5438"/>
    <w:rsid w:val="002C5FB7"/>
    <w:rsid w:val="002E2259"/>
    <w:rsid w:val="002E4945"/>
    <w:rsid w:val="002F34CC"/>
    <w:rsid w:val="00307558"/>
    <w:rsid w:val="003203F9"/>
    <w:rsid w:val="00322E85"/>
    <w:rsid w:val="003241DD"/>
    <w:rsid w:val="00326B5A"/>
    <w:rsid w:val="00327539"/>
    <w:rsid w:val="0034173F"/>
    <w:rsid w:val="00351A1C"/>
    <w:rsid w:val="00357B69"/>
    <w:rsid w:val="003628B8"/>
    <w:rsid w:val="003630D1"/>
    <w:rsid w:val="003662C6"/>
    <w:rsid w:val="00367712"/>
    <w:rsid w:val="00372C01"/>
    <w:rsid w:val="003872A7"/>
    <w:rsid w:val="003901DB"/>
    <w:rsid w:val="00393091"/>
    <w:rsid w:val="00394757"/>
    <w:rsid w:val="003A61CE"/>
    <w:rsid w:val="003B13CE"/>
    <w:rsid w:val="003C557A"/>
    <w:rsid w:val="003D43C3"/>
    <w:rsid w:val="00407F2B"/>
    <w:rsid w:val="00412C07"/>
    <w:rsid w:val="004434A5"/>
    <w:rsid w:val="004479E9"/>
    <w:rsid w:val="00465CEE"/>
    <w:rsid w:val="00473622"/>
    <w:rsid w:val="004740E5"/>
    <w:rsid w:val="00481E3E"/>
    <w:rsid w:val="004837A8"/>
    <w:rsid w:val="00487F1A"/>
    <w:rsid w:val="00497656"/>
    <w:rsid w:val="004B7A3D"/>
    <w:rsid w:val="004C0F03"/>
    <w:rsid w:val="004C6E18"/>
    <w:rsid w:val="004C79EE"/>
    <w:rsid w:val="004D31B6"/>
    <w:rsid w:val="004D57AD"/>
    <w:rsid w:val="004D5863"/>
    <w:rsid w:val="004D7A18"/>
    <w:rsid w:val="004E63B7"/>
    <w:rsid w:val="004E6E6C"/>
    <w:rsid w:val="005041EB"/>
    <w:rsid w:val="005111C8"/>
    <w:rsid w:val="00514395"/>
    <w:rsid w:val="00514D41"/>
    <w:rsid w:val="0051623F"/>
    <w:rsid w:val="0052730C"/>
    <w:rsid w:val="00537CCD"/>
    <w:rsid w:val="00540A8A"/>
    <w:rsid w:val="005471F1"/>
    <w:rsid w:val="00551C6B"/>
    <w:rsid w:val="005657DB"/>
    <w:rsid w:val="00575D3E"/>
    <w:rsid w:val="00585653"/>
    <w:rsid w:val="005954D3"/>
    <w:rsid w:val="005B1CAC"/>
    <w:rsid w:val="005B6CAF"/>
    <w:rsid w:val="005B713F"/>
    <w:rsid w:val="005B76B1"/>
    <w:rsid w:val="005C0C14"/>
    <w:rsid w:val="005C3904"/>
    <w:rsid w:val="005C756E"/>
    <w:rsid w:val="005D3FB0"/>
    <w:rsid w:val="005F250D"/>
    <w:rsid w:val="005F6F56"/>
    <w:rsid w:val="00604571"/>
    <w:rsid w:val="006051BC"/>
    <w:rsid w:val="006152F2"/>
    <w:rsid w:val="00616D75"/>
    <w:rsid w:val="00640FF7"/>
    <w:rsid w:val="00651880"/>
    <w:rsid w:val="0065258C"/>
    <w:rsid w:val="00662312"/>
    <w:rsid w:val="0066794A"/>
    <w:rsid w:val="006737E4"/>
    <w:rsid w:val="0067510C"/>
    <w:rsid w:val="00675967"/>
    <w:rsid w:val="00686A03"/>
    <w:rsid w:val="00686D9A"/>
    <w:rsid w:val="00687C71"/>
    <w:rsid w:val="00691544"/>
    <w:rsid w:val="006A614B"/>
    <w:rsid w:val="006B23E9"/>
    <w:rsid w:val="006C2F21"/>
    <w:rsid w:val="006C5C8C"/>
    <w:rsid w:val="006C7D62"/>
    <w:rsid w:val="006D25EA"/>
    <w:rsid w:val="006D405A"/>
    <w:rsid w:val="006E3493"/>
    <w:rsid w:val="006E5ED2"/>
    <w:rsid w:val="006F133E"/>
    <w:rsid w:val="006F5943"/>
    <w:rsid w:val="00704B61"/>
    <w:rsid w:val="00711EA1"/>
    <w:rsid w:val="00754DF2"/>
    <w:rsid w:val="007803F7"/>
    <w:rsid w:val="00781272"/>
    <w:rsid w:val="00795392"/>
    <w:rsid w:val="00795B43"/>
    <w:rsid w:val="007A630F"/>
    <w:rsid w:val="007A6B41"/>
    <w:rsid w:val="007B0C1C"/>
    <w:rsid w:val="007B611D"/>
    <w:rsid w:val="007C1056"/>
    <w:rsid w:val="007D23AB"/>
    <w:rsid w:val="007D2C8D"/>
    <w:rsid w:val="007F1258"/>
    <w:rsid w:val="00814B7F"/>
    <w:rsid w:val="00814F34"/>
    <w:rsid w:val="0082454D"/>
    <w:rsid w:val="00825649"/>
    <w:rsid w:val="008264DF"/>
    <w:rsid w:val="00830ACC"/>
    <w:rsid w:val="008405A2"/>
    <w:rsid w:val="0084309C"/>
    <w:rsid w:val="008472E5"/>
    <w:rsid w:val="00847BB5"/>
    <w:rsid w:val="0086066F"/>
    <w:rsid w:val="00863670"/>
    <w:rsid w:val="008647EA"/>
    <w:rsid w:val="00867DAB"/>
    <w:rsid w:val="00870703"/>
    <w:rsid w:val="00877DFA"/>
    <w:rsid w:val="00890ACA"/>
    <w:rsid w:val="008C011A"/>
    <w:rsid w:val="008C7971"/>
    <w:rsid w:val="008D1B07"/>
    <w:rsid w:val="008E4CC9"/>
    <w:rsid w:val="008F752C"/>
    <w:rsid w:val="009224DB"/>
    <w:rsid w:val="00922E26"/>
    <w:rsid w:val="00923515"/>
    <w:rsid w:val="00930530"/>
    <w:rsid w:val="00937F95"/>
    <w:rsid w:val="00944D16"/>
    <w:rsid w:val="00951698"/>
    <w:rsid w:val="00953E44"/>
    <w:rsid w:val="00980B53"/>
    <w:rsid w:val="00990428"/>
    <w:rsid w:val="009A3009"/>
    <w:rsid w:val="009C004B"/>
    <w:rsid w:val="009D6447"/>
    <w:rsid w:val="009D64AD"/>
    <w:rsid w:val="009D77A8"/>
    <w:rsid w:val="009E6310"/>
    <w:rsid w:val="009F241D"/>
    <w:rsid w:val="00A01043"/>
    <w:rsid w:val="00A06870"/>
    <w:rsid w:val="00A102F5"/>
    <w:rsid w:val="00A12D49"/>
    <w:rsid w:val="00A22FF8"/>
    <w:rsid w:val="00A2353A"/>
    <w:rsid w:val="00A23687"/>
    <w:rsid w:val="00A40B30"/>
    <w:rsid w:val="00A46F63"/>
    <w:rsid w:val="00A56E20"/>
    <w:rsid w:val="00A6507B"/>
    <w:rsid w:val="00A72BD9"/>
    <w:rsid w:val="00A73029"/>
    <w:rsid w:val="00A85EA3"/>
    <w:rsid w:val="00A91719"/>
    <w:rsid w:val="00A91D92"/>
    <w:rsid w:val="00A93FC4"/>
    <w:rsid w:val="00A94CC5"/>
    <w:rsid w:val="00A95056"/>
    <w:rsid w:val="00A95906"/>
    <w:rsid w:val="00AA27F9"/>
    <w:rsid w:val="00AB027F"/>
    <w:rsid w:val="00AB092E"/>
    <w:rsid w:val="00AB5B86"/>
    <w:rsid w:val="00AE0451"/>
    <w:rsid w:val="00B00606"/>
    <w:rsid w:val="00B117F2"/>
    <w:rsid w:val="00B14DCD"/>
    <w:rsid w:val="00B426E4"/>
    <w:rsid w:val="00B47487"/>
    <w:rsid w:val="00B604FC"/>
    <w:rsid w:val="00B6417E"/>
    <w:rsid w:val="00B777A3"/>
    <w:rsid w:val="00B977D0"/>
    <w:rsid w:val="00BA3827"/>
    <w:rsid w:val="00BA641A"/>
    <w:rsid w:val="00BB61A1"/>
    <w:rsid w:val="00BC674D"/>
    <w:rsid w:val="00BC6836"/>
    <w:rsid w:val="00BD2053"/>
    <w:rsid w:val="00BD207D"/>
    <w:rsid w:val="00BE103E"/>
    <w:rsid w:val="00C00AEE"/>
    <w:rsid w:val="00C11DF3"/>
    <w:rsid w:val="00C123AF"/>
    <w:rsid w:val="00C22CBC"/>
    <w:rsid w:val="00C259FD"/>
    <w:rsid w:val="00C30F91"/>
    <w:rsid w:val="00C317A7"/>
    <w:rsid w:val="00C376A5"/>
    <w:rsid w:val="00C401FC"/>
    <w:rsid w:val="00C404B3"/>
    <w:rsid w:val="00C62F1D"/>
    <w:rsid w:val="00C70C46"/>
    <w:rsid w:val="00C71AB5"/>
    <w:rsid w:val="00C730CD"/>
    <w:rsid w:val="00C7413A"/>
    <w:rsid w:val="00C831A7"/>
    <w:rsid w:val="00C8417E"/>
    <w:rsid w:val="00CA5009"/>
    <w:rsid w:val="00CB0152"/>
    <w:rsid w:val="00CB2015"/>
    <w:rsid w:val="00CB76F5"/>
    <w:rsid w:val="00CB7979"/>
    <w:rsid w:val="00CC1727"/>
    <w:rsid w:val="00CE7B9C"/>
    <w:rsid w:val="00CF2619"/>
    <w:rsid w:val="00D30298"/>
    <w:rsid w:val="00D341C4"/>
    <w:rsid w:val="00D45328"/>
    <w:rsid w:val="00D524F5"/>
    <w:rsid w:val="00D54721"/>
    <w:rsid w:val="00D64EDF"/>
    <w:rsid w:val="00D67254"/>
    <w:rsid w:val="00D675C7"/>
    <w:rsid w:val="00D712F7"/>
    <w:rsid w:val="00D75CE4"/>
    <w:rsid w:val="00D77286"/>
    <w:rsid w:val="00D821A2"/>
    <w:rsid w:val="00D919FD"/>
    <w:rsid w:val="00DB2253"/>
    <w:rsid w:val="00DC6B22"/>
    <w:rsid w:val="00DD499A"/>
    <w:rsid w:val="00DE2FCC"/>
    <w:rsid w:val="00DF0684"/>
    <w:rsid w:val="00E07600"/>
    <w:rsid w:val="00E133A1"/>
    <w:rsid w:val="00E174DB"/>
    <w:rsid w:val="00E44892"/>
    <w:rsid w:val="00E44F72"/>
    <w:rsid w:val="00E550FC"/>
    <w:rsid w:val="00E74635"/>
    <w:rsid w:val="00E95B1C"/>
    <w:rsid w:val="00E95B61"/>
    <w:rsid w:val="00EA335D"/>
    <w:rsid w:val="00EC5593"/>
    <w:rsid w:val="00EC67EA"/>
    <w:rsid w:val="00ED2CA3"/>
    <w:rsid w:val="00ED3C04"/>
    <w:rsid w:val="00ED7596"/>
    <w:rsid w:val="00EE055E"/>
    <w:rsid w:val="00EE2D4D"/>
    <w:rsid w:val="00F0183A"/>
    <w:rsid w:val="00F02857"/>
    <w:rsid w:val="00F13401"/>
    <w:rsid w:val="00F13ABA"/>
    <w:rsid w:val="00F143C1"/>
    <w:rsid w:val="00F30BD2"/>
    <w:rsid w:val="00F37300"/>
    <w:rsid w:val="00F41A0D"/>
    <w:rsid w:val="00F46ADD"/>
    <w:rsid w:val="00F6174D"/>
    <w:rsid w:val="00F64EF9"/>
    <w:rsid w:val="00F979B3"/>
    <w:rsid w:val="00FB24B5"/>
    <w:rsid w:val="00FB5E87"/>
    <w:rsid w:val="00FD00BF"/>
    <w:rsid w:val="00FD6623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a8b37,#7fab16"/>
    </o:shapedefaults>
    <o:shapelayout v:ext="edit">
      <o:idmap v:ext="edit" data="1"/>
    </o:shapelayout>
  </w:shapeDefaults>
  <w:decimalSymbol w:val=","/>
  <w:listSeparator w:val=";"/>
  <w14:docId w14:val="0F9EB3FF"/>
  <w15:docId w15:val="{9DD53C1A-BA7E-41F4-A8CC-26A096B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F31"/>
    <w:pPr>
      <w:spacing w:after="180" w:line="269" w:lineRule="auto"/>
    </w:pPr>
    <w:rPr>
      <w:rFonts w:ascii="Charter" w:hAnsi="Charter"/>
      <w:sz w:val="22"/>
      <w:szCs w:val="19"/>
    </w:rPr>
  </w:style>
  <w:style w:type="paragraph" w:styleId="berschrift1">
    <w:name w:val="heading 1"/>
    <w:basedOn w:val="Standard"/>
    <w:next w:val="Standard"/>
    <w:qFormat/>
    <w:rsid w:val="00D341C4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StandardAufzhlung">
    <w:name w:val="Standard_Aufzählung"/>
    <w:basedOn w:val="Standard"/>
    <w:rsid w:val="002F34CC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D524F5"/>
    <w:pPr>
      <w:tabs>
        <w:tab w:val="left" w:leader="dot" w:pos="480"/>
        <w:tab w:val="right" w:pos="9923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fotos">
    <w:name w:val="fotos"/>
    <w:basedOn w:val="Standard"/>
    <w:rsid w:val="003C557A"/>
    <w:pPr>
      <w:numPr>
        <w:numId w:val="5"/>
      </w:numPr>
      <w:spacing w:after="0" w:line="240" w:lineRule="auto"/>
    </w:pPr>
  </w:style>
  <w:style w:type="paragraph" w:customStyle="1" w:styleId="quellcode">
    <w:name w:val="quellcode"/>
    <w:basedOn w:val="Standard"/>
    <w:semiHidden/>
    <w:rsid w:val="007D23AB"/>
    <w:pPr>
      <w:spacing w:after="0"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Fuzeile">
    <w:name w:val="footer"/>
    <w:basedOn w:val="Standard"/>
    <w:rsid w:val="002F34CC"/>
    <w:pPr>
      <w:tabs>
        <w:tab w:val="center" w:pos="4820"/>
        <w:tab w:val="right" w:pos="9072"/>
      </w:tabs>
    </w:pPr>
    <w:rPr>
      <w:rFonts w:ascii="FrontPage" w:hAnsi="FrontPage"/>
      <w:sz w:val="20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Literatur">
    <w:name w:val="Literatur"/>
    <w:basedOn w:val="Standard"/>
    <w:next w:val="Standard"/>
    <w:link w:val="LiteraturChar"/>
    <w:rsid w:val="006152F2"/>
    <w:pPr>
      <w:spacing w:after="120" w:line="240" w:lineRule="auto"/>
    </w:p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69FE"/>
    <w:rPr>
      <w:rFonts w:ascii="FrontPage" w:hAnsi="FrontPage"/>
      <w:b/>
      <w:sz w:val="20"/>
      <w:szCs w:val="20"/>
    </w:rPr>
  </w:style>
  <w:style w:type="paragraph" w:styleId="Funotentext">
    <w:name w:val="footnote text"/>
    <w:basedOn w:val="Standard"/>
    <w:rsid w:val="00D67254"/>
    <w:pPr>
      <w:ind w:left="397" w:hanging="397"/>
    </w:pPr>
    <w:rPr>
      <w:sz w:val="16"/>
      <w:szCs w:val="20"/>
    </w:rPr>
  </w:style>
  <w:style w:type="character" w:styleId="Funotenzeichen">
    <w:name w:val="footnote reference"/>
    <w:basedOn w:val="Absatz-Standardschriftart"/>
    <w:rsid w:val="00D67254"/>
    <w:rPr>
      <w:vertAlign w:val="superscript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customStyle="1" w:styleId="FormatvorlageLiteraturFett">
    <w:name w:val="Formatvorlage Literatur + Fett"/>
    <w:basedOn w:val="Literatur"/>
    <w:link w:val="FormatvorlageLiteraturFettChar"/>
    <w:rsid w:val="00D75CE4"/>
    <w:rPr>
      <w:b/>
      <w:bCs/>
    </w:rPr>
  </w:style>
  <w:style w:type="character" w:customStyle="1" w:styleId="LiteraturChar">
    <w:name w:val="Literatur Char"/>
    <w:basedOn w:val="Absatz-Standardschriftart"/>
    <w:link w:val="Literatur"/>
    <w:rsid w:val="006152F2"/>
    <w:rPr>
      <w:rFonts w:ascii="Charter" w:hAnsi="Charter"/>
      <w:sz w:val="22"/>
      <w:szCs w:val="19"/>
      <w:lang w:val="de-DE" w:eastAsia="de-DE" w:bidi="ar-SA"/>
    </w:rPr>
  </w:style>
  <w:style w:type="character" w:customStyle="1" w:styleId="FormatvorlageLiteraturFettChar">
    <w:name w:val="Formatvorlage Literatur + Fett Char"/>
    <w:basedOn w:val="LiteraturChar"/>
    <w:link w:val="FormatvorlageLiteraturFett"/>
    <w:rsid w:val="00D75CE4"/>
    <w:rPr>
      <w:rFonts w:ascii="Charter" w:hAnsi="Charter"/>
      <w:b/>
      <w:bCs/>
      <w:sz w:val="22"/>
      <w:szCs w:val="19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39"/>
    <w:rsid w:val="002F34CC"/>
    <w:pPr>
      <w:tabs>
        <w:tab w:val="left" w:pos="851"/>
        <w:tab w:val="right" w:pos="9072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rsid w:val="002F34CC"/>
    <w:pPr>
      <w:tabs>
        <w:tab w:val="left" w:pos="851"/>
        <w:tab w:val="left" w:pos="1440"/>
        <w:tab w:val="right" w:pos="9072"/>
      </w:tabs>
      <w:spacing w:after="60"/>
    </w:pPr>
  </w:style>
  <w:style w:type="paragraph" w:customStyle="1" w:styleId="Inhaltsverzeichnis">
    <w:name w:val="Inhaltsverzeichnis"/>
    <w:basedOn w:val="Verzeichnis2"/>
    <w:qFormat/>
    <w:rsid w:val="002A2F31"/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4CC5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425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A94CC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C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4CC"/>
    <w:rPr>
      <w:rFonts w:ascii="Charter" w:hAnsi="Charter"/>
      <w:sz w:val="22"/>
      <w:szCs w:val="19"/>
    </w:rPr>
  </w:style>
  <w:style w:type="paragraph" w:customStyle="1" w:styleId="a">
    <w:rsid w:val="0084309C"/>
    <w:pPr>
      <w:jc w:val="both"/>
    </w:pPr>
  </w:style>
  <w:style w:type="paragraph" w:styleId="Textkrper-Zeileneinzug">
    <w:name w:val="Body Text Indent"/>
    <w:basedOn w:val="Standard"/>
    <w:link w:val="Textkrper-ZeileneinzugZchn"/>
    <w:rsid w:val="0084309C"/>
    <w:pPr>
      <w:widowControl w:val="0"/>
      <w:tabs>
        <w:tab w:val="left" w:pos="1728"/>
        <w:tab w:val="left" w:pos="2238"/>
        <w:tab w:val="left" w:pos="3458"/>
        <w:tab w:val="left" w:pos="3741"/>
        <w:tab w:val="left" w:pos="5186"/>
        <w:tab w:val="left" w:pos="6915"/>
      </w:tabs>
      <w:spacing w:after="0" w:line="240" w:lineRule="auto"/>
      <w:ind w:left="3458" w:hanging="1730"/>
    </w:pPr>
    <w:rPr>
      <w:rFonts w:ascii="Frutiger 45 Light" w:hAnsi="Frutiger 45 Light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4309C"/>
    <w:rPr>
      <w:rFonts w:ascii="Frutiger 45 Light" w:hAnsi="Frutiger 4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-Arbeitsblat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68suto\Desktop\Dateien\Seed%20Funds\NFDI4Ing_Antrag_SeedFund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952FE8D50DE4DB769976A47F6C5DD" ma:contentTypeVersion="1" ma:contentTypeDescription="Ein neues Dokument erstellen." ma:contentTypeScope="" ma:versionID="950338d19ba4d07a1ea37a87ad8b6ea9">
  <xsd:schema xmlns:xsd="http://www.w3.org/2001/XMLSchema" xmlns:xs="http://www.w3.org/2001/XMLSchema" xmlns:p="http://schemas.microsoft.com/office/2006/metadata/properties" xmlns:ns2="e3d69b27-7bf6-4b38-876b-1105ce07a2fe" targetNamespace="http://schemas.microsoft.com/office/2006/metadata/properties" ma:root="true" ma:fieldsID="d655fca25e85d8ebf01ad5df04c094d5" ns2:_="">
    <xsd:import namespace="e3d69b27-7bf6-4b38-876b-1105ce07a2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69b27-7bf6-4b38-876b-1105ce07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1C0A-D019-4A4F-896E-AC8B6745D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69b27-7bf6-4b38-876b-1105ce07a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5FA6D-B733-4BA5-B15D-E1788F7B3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679FF-3611-4C3E-BD66-F9259C109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F267B3-C5DF-4C15-BD2F-152752EC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NFDI4Ing_Antrag_SeedFunds.dotx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Anthofer, Verena</dc:creator>
  <cp:lastModifiedBy>Schwetje, Thorsten</cp:lastModifiedBy>
  <cp:revision>4</cp:revision>
  <cp:lastPrinted>2008-01-17T09:57:00Z</cp:lastPrinted>
  <dcterms:created xsi:type="dcterms:W3CDTF">2021-09-08T11:14:00Z</dcterms:created>
  <dcterms:modified xsi:type="dcterms:W3CDTF">2021-12-01T14:21:00Z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0x010100858952FE8D50DE4DB769976A47F6C5DD</vt:lpwstr>
  </property>
</Properties>
</file>