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D6CB" w14:textId="50327A79" w:rsidR="00A12D49" w:rsidRPr="00D51624" w:rsidRDefault="00A12D49" w:rsidP="00A12D49">
      <w:pPr>
        <w:pStyle w:val="Textkrper-Zeileneinzug"/>
        <w:tabs>
          <w:tab w:val="clear" w:pos="3458"/>
          <w:tab w:val="left" w:pos="6360"/>
        </w:tabs>
        <w:spacing w:after="120"/>
        <w:ind w:left="0" w:right="-168" w:firstLine="0"/>
        <w:rPr>
          <w:rFonts w:ascii="Charter" w:hAnsi="Charter"/>
        </w:rPr>
      </w:pPr>
      <w:r>
        <w:rPr>
          <w:rFonts w:ascii="Charter" w:hAnsi="Charter"/>
          <w:sz w:val="30"/>
          <w:szCs w:val="30"/>
        </w:rPr>
        <w:t xml:space="preserve">Antrag auf </w:t>
      </w:r>
      <w:r w:rsidR="00ED7596">
        <w:rPr>
          <w:rFonts w:ascii="Charter" w:hAnsi="Charter"/>
          <w:sz w:val="30"/>
          <w:szCs w:val="30"/>
        </w:rPr>
        <w:t>NFDI4Ing</w:t>
      </w:r>
      <w:r w:rsidR="00372C01">
        <w:rPr>
          <w:rFonts w:ascii="Charter" w:hAnsi="Charter"/>
          <w:sz w:val="30"/>
          <w:szCs w:val="30"/>
        </w:rPr>
        <w:t xml:space="preserve"> </w:t>
      </w:r>
      <w:r w:rsidR="00A72BD9">
        <w:rPr>
          <w:rFonts w:ascii="Charter" w:hAnsi="Charter"/>
          <w:sz w:val="30"/>
          <w:szCs w:val="30"/>
        </w:rPr>
        <w:t>Seed</w:t>
      </w:r>
      <w:r w:rsidR="00372C01">
        <w:rPr>
          <w:rFonts w:ascii="Charter" w:hAnsi="Charter"/>
          <w:sz w:val="30"/>
          <w:szCs w:val="30"/>
        </w:rPr>
        <w:t xml:space="preserve"> </w:t>
      </w:r>
      <w:r w:rsidR="00A72BD9">
        <w:rPr>
          <w:rFonts w:ascii="Charter" w:hAnsi="Charter"/>
          <w:sz w:val="30"/>
          <w:szCs w:val="30"/>
        </w:rPr>
        <w:t>Funds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948"/>
        <w:gridCol w:w="2948"/>
        <w:gridCol w:w="1815"/>
      </w:tblGrid>
      <w:tr w:rsidR="008647EA" w:rsidRPr="00D51624" w14:paraId="31F7DBA1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2B4A1F76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Jahr</w:t>
            </w:r>
          </w:p>
        </w:tc>
        <w:tc>
          <w:tcPr>
            <w:tcW w:w="2948" w:type="dxa"/>
            <w:vAlign w:val="center"/>
          </w:tcPr>
          <w:p w14:paraId="55A5B321" w14:textId="77777777" w:rsidR="008647EA" w:rsidRPr="00D51624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948" w:type="dxa"/>
            <w:vAlign w:val="center"/>
          </w:tcPr>
          <w:p w14:paraId="50D5DAD8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Fachgebiet</w:t>
            </w:r>
          </w:p>
        </w:tc>
        <w:tc>
          <w:tcPr>
            <w:tcW w:w="1815" w:type="dxa"/>
            <w:vAlign w:val="center"/>
          </w:tcPr>
          <w:p w14:paraId="373972DA" w14:textId="77777777" w:rsidR="008647EA" w:rsidRPr="00D51624" w:rsidRDefault="008647EA" w:rsidP="0052484D">
            <w:pPr>
              <w:spacing w:after="120"/>
              <w:rPr>
                <w:b/>
              </w:rPr>
            </w:pPr>
            <w:r w:rsidRPr="00D51624">
              <w:rPr>
                <w:b/>
              </w:rPr>
              <w:t>Antrag am</w:t>
            </w:r>
          </w:p>
        </w:tc>
      </w:tr>
      <w:tr w:rsidR="008647EA" w:rsidRPr="00D51624" w14:paraId="35172B92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0CB17F71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vAlign w:val="center"/>
          </w:tcPr>
          <w:p w14:paraId="1072BE43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2948" w:type="dxa"/>
            <w:vAlign w:val="center"/>
          </w:tcPr>
          <w:p w14:paraId="1CF9CA43" w14:textId="77777777" w:rsidR="008647EA" w:rsidRPr="00D51624" w:rsidRDefault="008647EA" w:rsidP="0052484D">
            <w:pPr>
              <w:spacing w:after="120"/>
            </w:pPr>
          </w:p>
        </w:tc>
        <w:tc>
          <w:tcPr>
            <w:tcW w:w="1815" w:type="dxa"/>
            <w:vAlign w:val="center"/>
          </w:tcPr>
          <w:p w14:paraId="35D12F7A" w14:textId="77777777" w:rsidR="008647EA" w:rsidRPr="00D51624" w:rsidRDefault="008647EA" w:rsidP="0052484D">
            <w:pPr>
              <w:spacing w:after="120"/>
            </w:pPr>
          </w:p>
        </w:tc>
      </w:tr>
      <w:tr w:rsidR="008C7971" w:rsidRPr="00D51624" w14:paraId="17CC3373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54EF481E" w14:textId="77777777" w:rsidR="008C7971" w:rsidRPr="008C7971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Mittelbedarf</w:t>
            </w:r>
          </w:p>
        </w:tc>
        <w:tc>
          <w:tcPr>
            <w:tcW w:w="7711" w:type="dxa"/>
            <w:gridSpan w:val="3"/>
            <w:vAlign w:val="center"/>
          </w:tcPr>
          <w:p w14:paraId="7AAE9D0F" w14:textId="77777777" w:rsidR="008C7971" w:rsidRPr="008C7971" w:rsidRDefault="00221E2D" w:rsidP="00250E56">
            <w:pPr>
              <w:spacing w:after="120"/>
            </w:pPr>
            <w:r>
              <w:t>&lt;</w:t>
            </w:r>
            <w:r w:rsidR="00033B4D">
              <w:t xml:space="preserve">Bitte </w:t>
            </w:r>
            <w:r>
              <w:t xml:space="preserve">Summe </w:t>
            </w:r>
            <w:r w:rsidR="00250E56">
              <w:t>von</w:t>
            </w:r>
            <w:r>
              <w:t xml:space="preserve"> </w:t>
            </w:r>
            <w:r w:rsidR="00250E56">
              <w:t>Tabelle</w:t>
            </w:r>
            <w:r>
              <w:t xml:space="preserve"> </w:t>
            </w:r>
            <w:r w:rsidR="00250E56">
              <w:t>auf</w:t>
            </w:r>
            <w:r>
              <w:t xml:space="preserve"> Seite 2 übernehmen.</w:t>
            </w:r>
            <w:r w:rsidR="00ED7596">
              <w:t xml:space="preserve"> Maximal 5.525€/Monat</w:t>
            </w:r>
            <w:r>
              <w:t>&gt;</w:t>
            </w:r>
            <w:bookmarkStart w:id="0" w:name="_GoBack"/>
            <w:bookmarkEnd w:id="0"/>
          </w:p>
        </w:tc>
      </w:tr>
      <w:tr w:rsidR="008647EA" w:rsidRPr="00D51624" w14:paraId="7635757A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0FDE84F1" w14:textId="77777777" w:rsidR="008647EA" w:rsidRPr="008C7971" w:rsidRDefault="008647EA" w:rsidP="0052484D">
            <w:pPr>
              <w:spacing w:after="120"/>
              <w:rPr>
                <w:b/>
              </w:rPr>
            </w:pPr>
            <w:r>
              <w:rPr>
                <w:b/>
              </w:rPr>
              <w:t>Laufzeit</w:t>
            </w:r>
          </w:p>
        </w:tc>
        <w:tc>
          <w:tcPr>
            <w:tcW w:w="7711" w:type="dxa"/>
            <w:gridSpan w:val="3"/>
            <w:vAlign w:val="center"/>
          </w:tcPr>
          <w:p w14:paraId="669ED3EF" w14:textId="77777777" w:rsidR="008647EA" w:rsidRDefault="008647EA" w:rsidP="00221E2D">
            <w:pPr>
              <w:spacing w:after="120"/>
            </w:pPr>
            <w:r>
              <w:t>&lt;</w:t>
            </w:r>
            <w:r w:rsidR="00033B4D">
              <w:t xml:space="preserve">Bitte </w:t>
            </w:r>
            <w:r>
              <w:t xml:space="preserve">Dauer der </w:t>
            </w:r>
            <w:r w:rsidR="006737E4">
              <w:t xml:space="preserve">beantragten </w:t>
            </w:r>
            <w:r>
              <w:t>Förderung angeben.</w:t>
            </w:r>
            <w:r w:rsidR="00ED7596">
              <w:t xml:space="preserve"> Maximale Laufzeit: 12 Monate</w:t>
            </w:r>
            <w:r>
              <w:t>&gt;</w:t>
            </w:r>
          </w:p>
        </w:tc>
      </w:tr>
      <w:tr w:rsidR="008647EA" w:rsidRPr="00D51624" w14:paraId="3CA064EB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7BE8BA9C" w14:textId="77777777" w:rsidR="008647EA" w:rsidRPr="008C7971" w:rsidRDefault="008647EA" w:rsidP="008647EA">
            <w:pPr>
              <w:spacing w:after="120"/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7711" w:type="dxa"/>
            <w:gridSpan w:val="3"/>
            <w:vAlign w:val="center"/>
          </w:tcPr>
          <w:p w14:paraId="2A4BE517" w14:textId="77777777" w:rsidR="008647EA" w:rsidRPr="008C7971" w:rsidRDefault="008647EA" w:rsidP="00221E2D">
            <w:pPr>
              <w:spacing w:after="120"/>
            </w:pPr>
            <w:r>
              <w:t>&lt;</w:t>
            </w:r>
            <w:r w:rsidR="00221E2D">
              <w:t>F</w:t>
            </w:r>
            <w:r>
              <w:t xml:space="preserve">ür Rückfragen </w:t>
            </w:r>
            <w:r w:rsidR="00221E2D">
              <w:t xml:space="preserve">bitte </w:t>
            </w:r>
            <w:r>
              <w:t>angeben.&gt;</w:t>
            </w:r>
          </w:p>
        </w:tc>
      </w:tr>
      <w:tr w:rsidR="008647EA" w:rsidRPr="00D51624" w14:paraId="42BF3BF5" w14:textId="77777777" w:rsidTr="009224DB">
        <w:trPr>
          <w:trHeight w:val="567"/>
        </w:trPr>
        <w:tc>
          <w:tcPr>
            <w:tcW w:w="1587" w:type="dxa"/>
            <w:vAlign w:val="center"/>
          </w:tcPr>
          <w:p w14:paraId="704C62BC" w14:textId="77777777" w:rsidR="008647EA" w:rsidRPr="008C7971" w:rsidRDefault="008647EA" w:rsidP="008647EA">
            <w:pPr>
              <w:spacing w:after="120"/>
              <w:rPr>
                <w:b/>
              </w:rPr>
            </w:pPr>
            <w:r w:rsidRPr="00D51624">
              <w:rPr>
                <w:b/>
              </w:rPr>
              <w:t>Titel</w:t>
            </w:r>
          </w:p>
        </w:tc>
        <w:tc>
          <w:tcPr>
            <w:tcW w:w="7711" w:type="dxa"/>
            <w:gridSpan w:val="3"/>
            <w:vAlign w:val="center"/>
          </w:tcPr>
          <w:p w14:paraId="3D74BE8F" w14:textId="77777777" w:rsidR="008647EA" w:rsidRDefault="008647EA" w:rsidP="008647EA">
            <w:pPr>
              <w:spacing w:after="120"/>
            </w:pPr>
            <w:r w:rsidRPr="00D51624">
              <w:t>&lt;Bitte einen aussagekräftigen Titel nennen.&gt;</w:t>
            </w:r>
          </w:p>
        </w:tc>
      </w:tr>
      <w:tr w:rsidR="008647EA" w:rsidRPr="00D51624" w14:paraId="70B6507F" w14:textId="77777777" w:rsidTr="009224DB">
        <w:trPr>
          <w:trHeight w:val="567"/>
        </w:trPr>
        <w:tc>
          <w:tcPr>
            <w:tcW w:w="9298" w:type="dxa"/>
            <w:gridSpan w:val="4"/>
            <w:vAlign w:val="center"/>
          </w:tcPr>
          <w:p w14:paraId="3D6BEED6" w14:textId="77777777" w:rsidR="008647EA" w:rsidRPr="00D51624" w:rsidRDefault="008647EA" w:rsidP="008647EA">
            <w:pPr>
              <w:spacing w:after="120"/>
            </w:pPr>
            <w:r>
              <w:rPr>
                <w:b/>
              </w:rPr>
              <w:t xml:space="preserve">Projekt / </w:t>
            </w:r>
            <w:r w:rsidRPr="00D51624">
              <w:rPr>
                <w:b/>
              </w:rPr>
              <w:t>Frage</w:t>
            </w:r>
          </w:p>
        </w:tc>
      </w:tr>
      <w:tr w:rsidR="008647EA" w:rsidRPr="00D51624" w14:paraId="7FD6DD04" w14:textId="77777777" w:rsidTr="009224DB">
        <w:trPr>
          <w:trHeight w:val="1134"/>
        </w:trPr>
        <w:tc>
          <w:tcPr>
            <w:tcW w:w="9298" w:type="dxa"/>
            <w:gridSpan w:val="4"/>
            <w:vAlign w:val="center"/>
          </w:tcPr>
          <w:p w14:paraId="1D3B004A" w14:textId="77777777" w:rsidR="008647EA" w:rsidRPr="00D51624" w:rsidRDefault="008647EA" w:rsidP="008647EA">
            <w:pPr>
              <w:spacing w:after="120"/>
            </w:pPr>
            <w:r w:rsidRPr="00D51624">
              <w:t>&lt;Bitte die Fragestellung und den Mehrwert formulieren.&gt;</w:t>
            </w:r>
          </w:p>
          <w:p w14:paraId="7B86DCF0" w14:textId="77777777" w:rsidR="008647EA" w:rsidRPr="00D51624" w:rsidRDefault="008647EA" w:rsidP="008647EA">
            <w:pPr>
              <w:tabs>
                <w:tab w:val="left" w:pos="6379"/>
              </w:tabs>
              <w:spacing w:after="120"/>
            </w:pPr>
          </w:p>
        </w:tc>
      </w:tr>
      <w:tr w:rsidR="008647EA" w:rsidRPr="00D51624" w14:paraId="59AE8180" w14:textId="77777777" w:rsidTr="009224DB">
        <w:trPr>
          <w:trHeight w:val="567"/>
        </w:trPr>
        <w:tc>
          <w:tcPr>
            <w:tcW w:w="9298" w:type="dxa"/>
            <w:gridSpan w:val="4"/>
            <w:vAlign w:val="center"/>
          </w:tcPr>
          <w:p w14:paraId="70E9F024" w14:textId="77777777" w:rsidR="008647EA" w:rsidRPr="00D51624" w:rsidRDefault="008647EA" w:rsidP="008647EA">
            <w:pPr>
              <w:spacing w:after="120"/>
            </w:pPr>
            <w:r w:rsidRPr="00D51624">
              <w:rPr>
                <w:b/>
              </w:rPr>
              <w:t>Kurzbeschreibung zur Antragstellung</w:t>
            </w:r>
          </w:p>
        </w:tc>
      </w:tr>
      <w:tr w:rsidR="008647EA" w:rsidRPr="00D51624" w14:paraId="6D221A5D" w14:textId="77777777" w:rsidTr="009224DB">
        <w:trPr>
          <w:trHeight w:val="2551"/>
        </w:trPr>
        <w:tc>
          <w:tcPr>
            <w:tcW w:w="9298" w:type="dxa"/>
            <w:gridSpan w:val="4"/>
          </w:tcPr>
          <w:p w14:paraId="16AADF0C" w14:textId="77777777" w:rsidR="008647EA" w:rsidRDefault="008647EA" w:rsidP="008647EA">
            <w:pPr>
              <w:spacing w:after="120"/>
            </w:pPr>
            <w:r>
              <w:t>&lt;Ideen&gt;</w:t>
            </w:r>
          </w:p>
          <w:p w14:paraId="343B9724" w14:textId="77777777" w:rsidR="008647EA" w:rsidRPr="00D51624" w:rsidRDefault="008647EA" w:rsidP="006737E4">
            <w:pPr>
              <w:spacing w:after="120"/>
            </w:pPr>
            <w:r>
              <w:t>&lt;Bezug zu Measures/Archetypen/Base Services/Community Cluster&gt;</w:t>
            </w:r>
          </w:p>
        </w:tc>
      </w:tr>
      <w:tr w:rsidR="008647EA" w:rsidRPr="00D51624" w14:paraId="35B8E0BB" w14:textId="77777777" w:rsidTr="001B11B2">
        <w:trPr>
          <w:trHeight w:val="567"/>
        </w:trPr>
        <w:tc>
          <w:tcPr>
            <w:tcW w:w="9298" w:type="dxa"/>
            <w:gridSpan w:val="4"/>
            <w:vAlign w:val="center"/>
          </w:tcPr>
          <w:p w14:paraId="505A5D44" w14:textId="77777777" w:rsidR="008647EA" w:rsidRPr="008647EA" w:rsidRDefault="008647EA" w:rsidP="001B11B2">
            <w:pPr>
              <w:spacing w:after="120"/>
              <w:rPr>
                <w:b/>
              </w:rPr>
            </w:pPr>
            <w:r w:rsidRPr="008647EA">
              <w:rPr>
                <w:b/>
              </w:rPr>
              <w:t>Meilensteine</w:t>
            </w:r>
            <w:r w:rsidR="00B604FC">
              <w:rPr>
                <w:b/>
              </w:rPr>
              <w:t xml:space="preserve"> / Metriken</w:t>
            </w:r>
          </w:p>
        </w:tc>
      </w:tr>
      <w:tr w:rsidR="008647EA" w:rsidRPr="00D51624" w14:paraId="6C161900" w14:textId="77777777" w:rsidTr="009224DB">
        <w:trPr>
          <w:trHeight w:val="2551"/>
        </w:trPr>
        <w:tc>
          <w:tcPr>
            <w:tcW w:w="9298" w:type="dxa"/>
            <w:gridSpan w:val="4"/>
          </w:tcPr>
          <w:p w14:paraId="10923669" w14:textId="77777777" w:rsidR="008647EA" w:rsidRDefault="00B604FC" w:rsidP="00B604FC">
            <w:pPr>
              <w:spacing w:after="120"/>
            </w:pPr>
            <w:r>
              <w:t>&lt;Welche Meilensteine sind geplant?&gt;</w:t>
            </w:r>
          </w:p>
          <w:p w14:paraId="543E10C4" w14:textId="77777777" w:rsidR="00B604FC" w:rsidRPr="00D51624" w:rsidRDefault="00B604FC" w:rsidP="00B604FC">
            <w:pPr>
              <w:spacing w:after="120"/>
            </w:pPr>
            <w:r>
              <w:t>&lt;Welche Zielerreichungsmetrik gibt es?&gt;</w:t>
            </w:r>
          </w:p>
        </w:tc>
      </w:tr>
    </w:tbl>
    <w:p w14:paraId="26CA0120" w14:textId="77777777" w:rsidR="009224DB" w:rsidRDefault="009224DB" w:rsidP="00B604FC">
      <w:pPr>
        <w:spacing w:after="120"/>
      </w:pPr>
    </w:p>
    <w:p w14:paraId="2E99E04C" w14:textId="77777777" w:rsidR="009224DB" w:rsidRDefault="009224DB">
      <w:pPr>
        <w:spacing w:after="0" w:line="240" w:lineRule="auto"/>
      </w:pPr>
      <w:r>
        <w:br w:type="page"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07558" w:rsidRPr="00D51624" w14:paraId="5CEEB92A" w14:textId="77777777" w:rsidTr="001B11B2">
        <w:trPr>
          <w:trHeight w:val="567"/>
        </w:trPr>
        <w:tc>
          <w:tcPr>
            <w:tcW w:w="9298" w:type="dxa"/>
            <w:vAlign w:val="center"/>
          </w:tcPr>
          <w:p w14:paraId="603E9BE0" w14:textId="77777777" w:rsidR="00307558" w:rsidRPr="009224DB" w:rsidRDefault="00307558" w:rsidP="001B11B2">
            <w:pPr>
              <w:spacing w:after="120"/>
              <w:rPr>
                <w:b/>
              </w:rPr>
            </w:pPr>
            <w:r w:rsidRPr="009224DB">
              <w:rPr>
                <w:b/>
              </w:rPr>
              <w:lastRenderedPageBreak/>
              <w:t>Mittelbedarf</w:t>
            </w:r>
          </w:p>
        </w:tc>
      </w:tr>
      <w:tr w:rsidR="008647EA" w:rsidRPr="00D51624" w14:paraId="7890D9BF" w14:textId="77777777" w:rsidTr="00307558">
        <w:trPr>
          <w:trHeight w:val="3402"/>
        </w:trPr>
        <w:tc>
          <w:tcPr>
            <w:tcW w:w="9298" w:type="dxa"/>
          </w:tcPr>
          <w:p w14:paraId="4D426376" w14:textId="77777777" w:rsidR="008647EA" w:rsidRPr="00D51624" w:rsidRDefault="008647EA" w:rsidP="008647EA">
            <w:pPr>
              <w:spacing w:after="120"/>
            </w:pPr>
            <w:bookmarkStart w:id="1" w:name="_MON_1374388452"/>
            <w:bookmarkStart w:id="2" w:name="_MON_1374388464"/>
            <w:bookmarkStart w:id="3" w:name="_MON_1374388507"/>
            <w:bookmarkStart w:id="4" w:name="_MON_1374388529"/>
            <w:bookmarkStart w:id="5" w:name="_MON_1374388593"/>
            <w:bookmarkStart w:id="6" w:name="_MON_1374310718"/>
            <w:bookmarkEnd w:id="1"/>
            <w:bookmarkEnd w:id="2"/>
            <w:bookmarkEnd w:id="3"/>
            <w:bookmarkEnd w:id="4"/>
            <w:bookmarkEnd w:id="5"/>
            <w:bookmarkEnd w:id="6"/>
          </w:p>
          <w:bookmarkStart w:id="7" w:name="_MON_1374388434"/>
          <w:bookmarkEnd w:id="7"/>
          <w:p w14:paraId="06EE9298" w14:textId="77777777" w:rsidR="008647EA" w:rsidRPr="00D51624" w:rsidRDefault="00ED7596" w:rsidP="008647EA">
            <w:pPr>
              <w:spacing w:after="120"/>
            </w:pPr>
            <w:r w:rsidRPr="00D51624">
              <w:object w:dxaOrig="6914" w:dyaOrig="2000" w14:anchorId="74A0F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pt;height:100pt" o:ole="">
                  <v:imagedata r:id="rId11" o:title=""/>
                </v:shape>
                <o:OLEObject Type="Embed" ProgID="Excel.Sheet.12" ShapeID="_x0000_i1025" DrawAspect="Content" ObjectID="_1676460984" r:id="rId12"/>
              </w:object>
            </w:r>
          </w:p>
          <w:p w14:paraId="3FD7BAF3" w14:textId="77777777" w:rsidR="008647EA" w:rsidRDefault="008647EA" w:rsidP="008647EA">
            <w:pPr>
              <w:spacing w:after="120"/>
            </w:pPr>
          </w:p>
          <w:p w14:paraId="522BE22E" w14:textId="77777777" w:rsidR="00307558" w:rsidRPr="00D51624" w:rsidRDefault="00307558" w:rsidP="008647EA">
            <w:pPr>
              <w:spacing w:after="120"/>
            </w:pPr>
            <w:r>
              <w:t>&lt;Zusätzliche Hinweise&gt;</w:t>
            </w:r>
          </w:p>
        </w:tc>
      </w:tr>
    </w:tbl>
    <w:p w14:paraId="67FE68D3" w14:textId="77777777" w:rsidR="002A2F31" w:rsidRPr="002A2F31" w:rsidRDefault="002A2F31" w:rsidP="002A2F31"/>
    <w:sectPr w:rsidR="002A2F31" w:rsidRPr="002A2F31" w:rsidSect="000849D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418" w:right="1134" w:bottom="130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E540" w14:textId="77777777" w:rsidR="00B6417E" w:rsidRDefault="00B6417E">
      <w:pPr>
        <w:spacing w:after="0" w:line="240" w:lineRule="auto"/>
      </w:pPr>
      <w:r>
        <w:separator/>
      </w:r>
    </w:p>
  </w:endnote>
  <w:endnote w:type="continuationSeparator" w:id="0">
    <w:p w14:paraId="5A7B8205" w14:textId="77777777" w:rsidR="00B6417E" w:rsidRDefault="00B6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C88F" w14:textId="77777777" w:rsidR="002A2F31" w:rsidRDefault="004D31B6" w:rsidP="002A2F31">
    <w:pPr>
      <w:pStyle w:val="Fuzeile"/>
      <w:tabs>
        <w:tab w:val="clear" w:pos="4820"/>
        <w:tab w:val="clear" w:pos="9072"/>
        <w:tab w:val="left" w:pos="8113"/>
        <w:tab w:val="right" w:pos="9071"/>
        <w:tab w:val="right" w:pos="9356"/>
      </w:tabs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5760085" cy="0"/>
              <wp:effectExtent l="5715" t="5715" r="6350" b="1333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584E8" id="Line 3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10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2x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2A2F31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2A2F31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0849D8">
      <w:rPr>
        <w:noProof/>
        <w:sz w:val="18"/>
        <w:szCs w:val="18"/>
      </w:rPr>
      <w:t>2</w:t>
    </w:r>
    <w:r w:rsidR="000023C1" w:rsidRPr="006C7D6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EAF9" w14:textId="15D9204D" w:rsidR="00E44F72" w:rsidRPr="006C7D62" w:rsidRDefault="002A2F31" w:rsidP="000849D8">
    <w:pPr>
      <w:pStyle w:val="Fuzeile"/>
      <w:tabs>
        <w:tab w:val="clear" w:pos="4820"/>
        <w:tab w:val="clear" w:pos="9072"/>
        <w:tab w:val="right" w:pos="9071"/>
      </w:tabs>
    </w:pPr>
    <w:r>
      <w:rPr>
        <w:sz w:val="18"/>
        <w:szCs w:val="18"/>
      </w:rPr>
      <w:tab/>
    </w:r>
    <w:r w:rsidR="004D31B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FA9FD" id="Line 2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5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Ac&#10;nLL5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D919FD">
      <w:rPr>
        <w:sz w:val="18"/>
        <w:szCs w:val="18"/>
      </w:rPr>
      <w:t xml:space="preserve">Seite </w:t>
    </w:r>
    <w:r w:rsidR="000023C1" w:rsidRPr="006C7D62">
      <w:rPr>
        <w:sz w:val="18"/>
        <w:szCs w:val="18"/>
      </w:rPr>
      <w:fldChar w:fldCharType="begin"/>
    </w:r>
    <w:r w:rsidR="00D919FD" w:rsidRPr="006C7D62">
      <w:rPr>
        <w:sz w:val="18"/>
        <w:szCs w:val="18"/>
      </w:rPr>
      <w:instrText xml:space="preserve"> PAGE   \* MERGEFORMAT </w:instrText>
    </w:r>
    <w:r w:rsidR="000023C1" w:rsidRPr="006C7D62">
      <w:rPr>
        <w:sz w:val="18"/>
        <w:szCs w:val="18"/>
      </w:rPr>
      <w:fldChar w:fldCharType="separate"/>
    </w:r>
    <w:r w:rsidR="00372C01">
      <w:rPr>
        <w:noProof/>
        <w:sz w:val="18"/>
        <w:szCs w:val="18"/>
      </w:rPr>
      <w:t>2</w:t>
    </w:r>
    <w:r w:rsidR="000023C1" w:rsidRPr="006C7D6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4F5D" w14:textId="77777777" w:rsidR="00B6417E" w:rsidRDefault="00B6417E">
      <w:pPr>
        <w:spacing w:after="0" w:line="240" w:lineRule="auto"/>
      </w:pPr>
      <w:r>
        <w:separator/>
      </w:r>
    </w:p>
  </w:footnote>
  <w:footnote w:type="continuationSeparator" w:id="0">
    <w:p w14:paraId="748E74D4" w14:textId="77777777" w:rsidR="00B6417E" w:rsidRDefault="00B6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6157" w14:textId="77777777" w:rsidR="002A2F31" w:rsidRDefault="004D31B6" w:rsidP="002A2F31">
    <w:pPr>
      <w:tabs>
        <w:tab w:val="left" w:pos="84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4DDAB" id="Line 3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34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5760085" cy="144145"/>
              <wp:effectExtent l="0" t="0" r="0" b="127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2409D" id="Rectangle 34" o:spid="_x0000_s1026" style="position:absolute;margin-left:56.7pt;margin-top:42.55pt;width:453.55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" fillcolor="#d8d8d8 [2732]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5760085" cy="0"/>
              <wp:effectExtent l="15240" t="10795" r="15875" b="8255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C257D" id="Line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10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8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CA72" w14:textId="77777777" w:rsidR="00A94CC5" w:rsidRDefault="00ED3C04" w:rsidP="002F34CC">
    <w:pPr>
      <w:tabs>
        <w:tab w:val="left" w:pos="8265"/>
      </w:tabs>
    </w:pPr>
    <w:r>
      <w:rPr>
        <w:noProof/>
      </w:rPr>
      <w:drawing>
        <wp:inline distT="0" distB="0" distL="0" distR="0" wp14:anchorId="0074AED5" wp14:editId="1763E052">
          <wp:extent cx="1654489" cy="724535"/>
          <wp:effectExtent l="0" t="0" r="317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4489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1B6">
      <w:rPr>
        <w:noProof/>
      </w:rPr>
      <mc:AlternateContent>
        <mc:Choice Requires="wps">
          <w:drawing>
            <wp:anchor distT="0" distB="0" distL="114300" distR="114300" simplePos="0" relativeHeight="251665920" behindDoc="1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10045065</wp:posOffset>
              </wp:positionV>
              <wp:extent cx="5760085" cy="0"/>
              <wp:effectExtent l="13335" t="5715" r="8255" b="13335"/>
              <wp:wrapNone/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47E8A" id="Line 3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DDE"/>
    <w:multiLevelType w:val="multilevel"/>
    <w:tmpl w:val="FACE751C"/>
    <w:lvl w:ilvl="0">
      <w:start w:val="2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>
      <o:colormru v:ext="edit" colors="#6a8b37,#7fa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1"/>
    <w:rsid w:val="000023C1"/>
    <w:rsid w:val="00014706"/>
    <w:rsid w:val="00022FD5"/>
    <w:rsid w:val="000274CE"/>
    <w:rsid w:val="000300BD"/>
    <w:rsid w:val="00033B4D"/>
    <w:rsid w:val="00033D70"/>
    <w:rsid w:val="000442D6"/>
    <w:rsid w:val="000540A2"/>
    <w:rsid w:val="00061FBE"/>
    <w:rsid w:val="00064187"/>
    <w:rsid w:val="00073A3E"/>
    <w:rsid w:val="000849D8"/>
    <w:rsid w:val="00094B57"/>
    <w:rsid w:val="00095E7F"/>
    <w:rsid w:val="000969FE"/>
    <w:rsid w:val="000D3577"/>
    <w:rsid w:val="000D6945"/>
    <w:rsid w:val="000E6166"/>
    <w:rsid w:val="000F56E7"/>
    <w:rsid w:val="00100182"/>
    <w:rsid w:val="001047C6"/>
    <w:rsid w:val="0012192A"/>
    <w:rsid w:val="00130C24"/>
    <w:rsid w:val="00140B05"/>
    <w:rsid w:val="001633B6"/>
    <w:rsid w:val="00166F46"/>
    <w:rsid w:val="0017685F"/>
    <w:rsid w:val="00190E63"/>
    <w:rsid w:val="001A2940"/>
    <w:rsid w:val="001A4770"/>
    <w:rsid w:val="001A6E6A"/>
    <w:rsid w:val="001B11B2"/>
    <w:rsid w:val="001C6479"/>
    <w:rsid w:val="001E6C0A"/>
    <w:rsid w:val="001E7DE5"/>
    <w:rsid w:val="00221E2D"/>
    <w:rsid w:val="0022629E"/>
    <w:rsid w:val="00250E56"/>
    <w:rsid w:val="00254128"/>
    <w:rsid w:val="002573A7"/>
    <w:rsid w:val="00266C64"/>
    <w:rsid w:val="00271C2B"/>
    <w:rsid w:val="00284359"/>
    <w:rsid w:val="00291BD1"/>
    <w:rsid w:val="002A2F31"/>
    <w:rsid w:val="002B2801"/>
    <w:rsid w:val="002B5438"/>
    <w:rsid w:val="002C5FB7"/>
    <w:rsid w:val="002E2259"/>
    <w:rsid w:val="002E4945"/>
    <w:rsid w:val="002F34CC"/>
    <w:rsid w:val="00307558"/>
    <w:rsid w:val="003203F9"/>
    <w:rsid w:val="00322E85"/>
    <w:rsid w:val="003241DD"/>
    <w:rsid w:val="00326B5A"/>
    <w:rsid w:val="00327539"/>
    <w:rsid w:val="0034173F"/>
    <w:rsid w:val="00351A1C"/>
    <w:rsid w:val="00357B69"/>
    <w:rsid w:val="003628B8"/>
    <w:rsid w:val="003630D1"/>
    <w:rsid w:val="003662C6"/>
    <w:rsid w:val="00367712"/>
    <w:rsid w:val="00372C01"/>
    <w:rsid w:val="003872A7"/>
    <w:rsid w:val="003901DB"/>
    <w:rsid w:val="00393091"/>
    <w:rsid w:val="00394757"/>
    <w:rsid w:val="003A61CE"/>
    <w:rsid w:val="003B13CE"/>
    <w:rsid w:val="003C557A"/>
    <w:rsid w:val="003D43C3"/>
    <w:rsid w:val="00407F2B"/>
    <w:rsid w:val="00412C07"/>
    <w:rsid w:val="004434A5"/>
    <w:rsid w:val="004479E9"/>
    <w:rsid w:val="00465CEE"/>
    <w:rsid w:val="00473622"/>
    <w:rsid w:val="004740E5"/>
    <w:rsid w:val="00481E3E"/>
    <w:rsid w:val="004837A8"/>
    <w:rsid w:val="00487F1A"/>
    <w:rsid w:val="00497656"/>
    <w:rsid w:val="004B7A3D"/>
    <w:rsid w:val="004C0F03"/>
    <w:rsid w:val="004C6E18"/>
    <w:rsid w:val="004C79EE"/>
    <w:rsid w:val="004D31B6"/>
    <w:rsid w:val="004D57AD"/>
    <w:rsid w:val="004D5863"/>
    <w:rsid w:val="004D7A18"/>
    <w:rsid w:val="004E63B7"/>
    <w:rsid w:val="004E6E6C"/>
    <w:rsid w:val="005041EB"/>
    <w:rsid w:val="005111C8"/>
    <w:rsid w:val="00514395"/>
    <w:rsid w:val="00514D41"/>
    <w:rsid w:val="0051623F"/>
    <w:rsid w:val="0052730C"/>
    <w:rsid w:val="00540A8A"/>
    <w:rsid w:val="005471F1"/>
    <w:rsid w:val="00551C6B"/>
    <w:rsid w:val="005657DB"/>
    <w:rsid w:val="00575D3E"/>
    <w:rsid w:val="00585653"/>
    <w:rsid w:val="005954D3"/>
    <w:rsid w:val="005B1CAC"/>
    <w:rsid w:val="005B6CAF"/>
    <w:rsid w:val="005B713F"/>
    <w:rsid w:val="005C0C14"/>
    <w:rsid w:val="005C3904"/>
    <w:rsid w:val="005C756E"/>
    <w:rsid w:val="005D3FB0"/>
    <w:rsid w:val="005F250D"/>
    <w:rsid w:val="005F6F56"/>
    <w:rsid w:val="00604571"/>
    <w:rsid w:val="006051BC"/>
    <w:rsid w:val="006152F2"/>
    <w:rsid w:val="00616D75"/>
    <w:rsid w:val="00640FF7"/>
    <w:rsid w:val="00651880"/>
    <w:rsid w:val="0065258C"/>
    <w:rsid w:val="00662312"/>
    <w:rsid w:val="0066794A"/>
    <w:rsid w:val="006737E4"/>
    <w:rsid w:val="0067510C"/>
    <w:rsid w:val="00675967"/>
    <w:rsid w:val="00686D9A"/>
    <w:rsid w:val="00687C71"/>
    <w:rsid w:val="00691544"/>
    <w:rsid w:val="006A614B"/>
    <w:rsid w:val="006B23E9"/>
    <w:rsid w:val="006C5C8C"/>
    <w:rsid w:val="006C7D62"/>
    <w:rsid w:val="006D25EA"/>
    <w:rsid w:val="006D405A"/>
    <w:rsid w:val="006E3493"/>
    <w:rsid w:val="006F133E"/>
    <w:rsid w:val="006F5943"/>
    <w:rsid w:val="00704B61"/>
    <w:rsid w:val="00711EA1"/>
    <w:rsid w:val="00754DF2"/>
    <w:rsid w:val="007803F7"/>
    <w:rsid w:val="00795392"/>
    <w:rsid w:val="00795B43"/>
    <w:rsid w:val="007A630F"/>
    <w:rsid w:val="007A6B41"/>
    <w:rsid w:val="007B0C1C"/>
    <w:rsid w:val="007B611D"/>
    <w:rsid w:val="007C1056"/>
    <w:rsid w:val="007D23AB"/>
    <w:rsid w:val="007D2C8D"/>
    <w:rsid w:val="007F1258"/>
    <w:rsid w:val="00814B7F"/>
    <w:rsid w:val="00814F34"/>
    <w:rsid w:val="0082454D"/>
    <w:rsid w:val="00825649"/>
    <w:rsid w:val="008264DF"/>
    <w:rsid w:val="00830ACC"/>
    <w:rsid w:val="008405A2"/>
    <w:rsid w:val="0084309C"/>
    <w:rsid w:val="008472E5"/>
    <w:rsid w:val="00847BB5"/>
    <w:rsid w:val="0086066F"/>
    <w:rsid w:val="00863670"/>
    <w:rsid w:val="008647EA"/>
    <w:rsid w:val="00867DAB"/>
    <w:rsid w:val="00870703"/>
    <w:rsid w:val="00877DFA"/>
    <w:rsid w:val="00890ACA"/>
    <w:rsid w:val="008C011A"/>
    <w:rsid w:val="008C7971"/>
    <w:rsid w:val="008D1B07"/>
    <w:rsid w:val="008E4CC9"/>
    <w:rsid w:val="008F752C"/>
    <w:rsid w:val="009224DB"/>
    <w:rsid w:val="00922E26"/>
    <w:rsid w:val="00930530"/>
    <w:rsid w:val="00937F95"/>
    <w:rsid w:val="00944D16"/>
    <w:rsid w:val="00951698"/>
    <w:rsid w:val="00953E44"/>
    <w:rsid w:val="00980B53"/>
    <w:rsid w:val="00990428"/>
    <w:rsid w:val="009A3009"/>
    <w:rsid w:val="009C004B"/>
    <w:rsid w:val="009D6447"/>
    <w:rsid w:val="009D64AD"/>
    <w:rsid w:val="009D77A8"/>
    <w:rsid w:val="009E6310"/>
    <w:rsid w:val="009F241D"/>
    <w:rsid w:val="00A01043"/>
    <w:rsid w:val="00A06870"/>
    <w:rsid w:val="00A102F5"/>
    <w:rsid w:val="00A12D49"/>
    <w:rsid w:val="00A22FF8"/>
    <w:rsid w:val="00A2353A"/>
    <w:rsid w:val="00A23687"/>
    <w:rsid w:val="00A40B30"/>
    <w:rsid w:val="00A46F63"/>
    <w:rsid w:val="00A56E20"/>
    <w:rsid w:val="00A6507B"/>
    <w:rsid w:val="00A72BD9"/>
    <w:rsid w:val="00A73029"/>
    <w:rsid w:val="00A85EA3"/>
    <w:rsid w:val="00A91719"/>
    <w:rsid w:val="00A91D92"/>
    <w:rsid w:val="00A93FC4"/>
    <w:rsid w:val="00A94CC5"/>
    <w:rsid w:val="00A95056"/>
    <w:rsid w:val="00A95906"/>
    <w:rsid w:val="00AA27F9"/>
    <w:rsid w:val="00AB027F"/>
    <w:rsid w:val="00AB092E"/>
    <w:rsid w:val="00AB5B86"/>
    <w:rsid w:val="00AE0451"/>
    <w:rsid w:val="00B00606"/>
    <w:rsid w:val="00B117F2"/>
    <w:rsid w:val="00B14DCD"/>
    <w:rsid w:val="00B426E4"/>
    <w:rsid w:val="00B47487"/>
    <w:rsid w:val="00B604FC"/>
    <w:rsid w:val="00B6417E"/>
    <w:rsid w:val="00B777A3"/>
    <w:rsid w:val="00B977D0"/>
    <w:rsid w:val="00BA3827"/>
    <w:rsid w:val="00BA641A"/>
    <w:rsid w:val="00BB61A1"/>
    <w:rsid w:val="00BC674D"/>
    <w:rsid w:val="00BC6836"/>
    <w:rsid w:val="00BD2053"/>
    <w:rsid w:val="00BD207D"/>
    <w:rsid w:val="00BE103E"/>
    <w:rsid w:val="00C00AEE"/>
    <w:rsid w:val="00C11DF3"/>
    <w:rsid w:val="00C123AF"/>
    <w:rsid w:val="00C22CBC"/>
    <w:rsid w:val="00C259FD"/>
    <w:rsid w:val="00C30F91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A5009"/>
    <w:rsid w:val="00CB0152"/>
    <w:rsid w:val="00CB2015"/>
    <w:rsid w:val="00CB76F5"/>
    <w:rsid w:val="00CB7979"/>
    <w:rsid w:val="00CC1727"/>
    <w:rsid w:val="00CE7B9C"/>
    <w:rsid w:val="00CF2619"/>
    <w:rsid w:val="00D30298"/>
    <w:rsid w:val="00D341C4"/>
    <w:rsid w:val="00D45328"/>
    <w:rsid w:val="00D524F5"/>
    <w:rsid w:val="00D54721"/>
    <w:rsid w:val="00D64EDF"/>
    <w:rsid w:val="00D67254"/>
    <w:rsid w:val="00D675C7"/>
    <w:rsid w:val="00D712F7"/>
    <w:rsid w:val="00D75CE4"/>
    <w:rsid w:val="00D77286"/>
    <w:rsid w:val="00D821A2"/>
    <w:rsid w:val="00D919FD"/>
    <w:rsid w:val="00DB2253"/>
    <w:rsid w:val="00DC6B22"/>
    <w:rsid w:val="00DD499A"/>
    <w:rsid w:val="00DE2FCC"/>
    <w:rsid w:val="00DF0684"/>
    <w:rsid w:val="00E07600"/>
    <w:rsid w:val="00E133A1"/>
    <w:rsid w:val="00E174DB"/>
    <w:rsid w:val="00E44892"/>
    <w:rsid w:val="00E44F72"/>
    <w:rsid w:val="00E550FC"/>
    <w:rsid w:val="00E74635"/>
    <w:rsid w:val="00E95B1C"/>
    <w:rsid w:val="00E95B61"/>
    <w:rsid w:val="00EA335D"/>
    <w:rsid w:val="00EC5593"/>
    <w:rsid w:val="00EC67EA"/>
    <w:rsid w:val="00ED2CA3"/>
    <w:rsid w:val="00ED3C04"/>
    <w:rsid w:val="00ED7596"/>
    <w:rsid w:val="00EE055E"/>
    <w:rsid w:val="00EE2D4D"/>
    <w:rsid w:val="00F0183A"/>
    <w:rsid w:val="00F02857"/>
    <w:rsid w:val="00F13401"/>
    <w:rsid w:val="00F13ABA"/>
    <w:rsid w:val="00F143C1"/>
    <w:rsid w:val="00F30BD2"/>
    <w:rsid w:val="00F37300"/>
    <w:rsid w:val="00F41A0D"/>
    <w:rsid w:val="00F46ADD"/>
    <w:rsid w:val="00F6174D"/>
    <w:rsid w:val="00F64EF9"/>
    <w:rsid w:val="00F979B3"/>
    <w:rsid w:val="00FB24B5"/>
    <w:rsid w:val="00FB5E87"/>
    <w:rsid w:val="00FD00BF"/>
    <w:rsid w:val="00FD6623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a8b37,#7fab16"/>
    </o:shapedefaults>
    <o:shapelayout v:ext="edit">
      <o:idmap v:ext="edit" data="1"/>
    </o:shapelayout>
  </w:shapeDefaults>
  <w:decimalSymbol w:val=","/>
  <w:listSeparator w:val=";"/>
  <w14:docId w14:val="41F13CD5"/>
  <w15:docId w15:val="{9DD53C1A-BA7E-41F4-A8CC-26A096B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F31"/>
    <w:pPr>
      <w:spacing w:after="180" w:line="269" w:lineRule="auto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qFormat/>
    <w:rsid w:val="00D341C4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StandardAufzhlung">
    <w:name w:val="Standard_Aufzählung"/>
    <w:basedOn w:val="Standard"/>
    <w:rsid w:val="002F34CC"/>
    <w:pPr>
      <w:numPr>
        <w:numId w:val="6"/>
      </w:numPr>
      <w:tabs>
        <w:tab w:val="clear" w:pos="1004"/>
        <w:tab w:val="left" w:pos="284"/>
      </w:tabs>
      <w:ind w:left="0" w:firstLine="0"/>
    </w:p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rsid w:val="003C557A"/>
    <w:pPr>
      <w:numPr>
        <w:numId w:val="5"/>
      </w:numPr>
      <w:spacing w:after="0" w:line="240" w:lineRule="auto"/>
    </w:pPr>
  </w:style>
  <w:style w:type="paragraph" w:customStyle="1" w:styleId="quellcode">
    <w:name w:val="quellcode"/>
    <w:basedOn w:val="Standard"/>
    <w:semiHidden/>
    <w:rsid w:val="007D23AB"/>
    <w:pPr>
      <w:spacing w:after="0"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Fuzeile">
    <w:name w:val="footer"/>
    <w:basedOn w:val="Standard"/>
    <w:rsid w:val="002F34CC"/>
    <w:pPr>
      <w:tabs>
        <w:tab w:val="center" w:pos="4820"/>
        <w:tab w:val="right" w:pos="9072"/>
      </w:tabs>
    </w:pPr>
    <w:rPr>
      <w:rFonts w:ascii="FrontPage" w:hAnsi="FrontPage"/>
      <w:sz w:val="20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rsid w:val="006152F2"/>
    <w:pPr>
      <w:spacing w:after="120" w:line="240" w:lineRule="auto"/>
    </w:p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69FE"/>
    <w:rPr>
      <w:rFonts w:ascii="FrontPage" w:hAnsi="FrontPage"/>
      <w:b/>
      <w:sz w:val="20"/>
      <w:szCs w:val="20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basedOn w:val="Absatz-Standardschriftart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rsid w:val="00D75CE4"/>
    <w:rPr>
      <w:b/>
      <w:bCs/>
    </w:rPr>
  </w:style>
  <w:style w:type="character" w:customStyle="1" w:styleId="LiteraturChar">
    <w:name w:val="Literatur Char"/>
    <w:basedOn w:val="Absatz-Standardschriftart"/>
    <w:link w:val="Literatur"/>
    <w:rsid w:val="006152F2"/>
    <w:rPr>
      <w:rFonts w:ascii="Charter" w:hAnsi="Charter"/>
      <w:sz w:val="22"/>
      <w:szCs w:val="19"/>
      <w:lang w:val="de-DE" w:eastAsia="de-DE" w:bidi="ar-SA"/>
    </w:rPr>
  </w:style>
  <w:style w:type="character" w:customStyle="1" w:styleId="FormatvorlageLiteraturFettChar">
    <w:name w:val="Formatvorlage Literatur + Fett Char"/>
    <w:basedOn w:val="LiteraturChar"/>
    <w:link w:val="FormatvorlageLiteraturFett"/>
    <w:rsid w:val="00D75CE4"/>
    <w:rPr>
      <w:rFonts w:ascii="Charter" w:hAnsi="Charter"/>
      <w:b/>
      <w:bCs/>
      <w:sz w:val="22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39"/>
    <w:rsid w:val="002F34CC"/>
    <w:pPr>
      <w:tabs>
        <w:tab w:val="left" w:pos="851"/>
        <w:tab w:val="right" w:pos="9072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rsid w:val="002F34CC"/>
    <w:pPr>
      <w:tabs>
        <w:tab w:val="left" w:pos="851"/>
        <w:tab w:val="left" w:pos="1440"/>
        <w:tab w:val="right" w:pos="9072"/>
      </w:tabs>
      <w:spacing w:after="60"/>
    </w:pPr>
  </w:style>
  <w:style w:type="paragraph" w:customStyle="1" w:styleId="Inhaltsverzeichnis">
    <w:name w:val="Inhaltsverzeichnis"/>
    <w:basedOn w:val="Verzeichnis2"/>
    <w:qFormat/>
    <w:rsid w:val="002A2F31"/>
    <w:rPr>
      <w:noProof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4CC5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A94CC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C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4CC"/>
    <w:rPr>
      <w:rFonts w:ascii="Charter" w:hAnsi="Charter"/>
      <w:sz w:val="22"/>
      <w:szCs w:val="19"/>
    </w:rPr>
  </w:style>
  <w:style w:type="paragraph" w:customStyle="1" w:styleId="a">
    <w:rsid w:val="0084309C"/>
    <w:pPr>
      <w:jc w:val="both"/>
    </w:pPr>
  </w:style>
  <w:style w:type="paragraph" w:styleId="Textkrper-Zeileneinzug">
    <w:name w:val="Body Text Indent"/>
    <w:basedOn w:val="Standard"/>
    <w:link w:val="Textkrper-ZeileneinzugZchn"/>
    <w:rsid w:val="0084309C"/>
    <w:pPr>
      <w:widowControl w:val="0"/>
      <w:tabs>
        <w:tab w:val="left" w:pos="1728"/>
        <w:tab w:val="left" w:pos="2238"/>
        <w:tab w:val="left" w:pos="3458"/>
        <w:tab w:val="left" w:pos="3741"/>
        <w:tab w:val="left" w:pos="5186"/>
        <w:tab w:val="left" w:pos="6915"/>
      </w:tabs>
      <w:spacing w:after="0" w:line="240" w:lineRule="auto"/>
      <w:ind w:left="3458" w:hanging="1730"/>
    </w:pPr>
    <w:rPr>
      <w:rFonts w:ascii="Frutiger 45 Light" w:hAnsi="Frutiger 45 Light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309C"/>
    <w:rPr>
      <w:rFonts w:ascii="Frutiger 45 Light" w:hAnsi="Frutiger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-Arbeitsblat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68suto\Desktop\Dateien\Seed%20Funds\NFDI4Ing_Antrag_SeedFund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952FE8D50DE4DB769976A47F6C5DD" ma:contentTypeVersion="1" ma:contentTypeDescription="Ein neues Dokument erstellen." ma:contentTypeScope="" ma:versionID="950338d19ba4d07a1ea37a87ad8b6ea9">
  <xsd:schema xmlns:xsd="http://www.w3.org/2001/XMLSchema" xmlns:xs="http://www.w3.org/2001/XMLSchema" xmlns:p="http://schemas.microsoft.com/office/2006/metadata/properties" xmlns:ns2="e3d69b27-7bf6-4b38-876b-1105ce07a2fe" targetNamespace="http://schemas.microsoft.com/office/2006/metadata/properties" ma:root="true" ma:fieldsID="d655fca25e85d8ebf01ad5df04c094d5" ns2:_="">
    <xsd:import namespace="e3d69b27-7bf6-4b38-876b-1105ce07a2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69b27-7bf6-4b38-876b-1105ce07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1C0A-D019-4A4F-896E-AC8B6745DC07}"/>
</file>

<file path=customXml/itemProps2.xml><?xml version="1.0" encoding="utf-8"?>
<ds:datastoreItem xmlns:ds="http://schemas.openxmlformats.org/officeDocument/2006/customXml" ds:itemID="{18B5FA6D-B733-4BA5-B15D-E1788F7B3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679FF-3611-4C3E-BD66-F9259C1090C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806c5d-06da-4da5-b7ee-52af38c1f2ef"/>
    <ds:schemaRef ds:uri="http://purl.org/dc/elements/1.1/"/>
    <ds:schemaRef ds:uri="http://schemas.microsoft.com/office/2006/metadata/properties"/>
    <ds:schemaRef ds:uri="e3d69b27-7bf6-4b38-876b-1105ce07a2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71962B-0C91-43CC-A7E1-6FF7E210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NFDI4Ing_Antrag_SeedFunds.dotx</Template>
  <TotalTime>0</TotalTime>
  <Pages>2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Anthofer, Verena</dc:creator>
  <cp:lastModifiedBy>Schwetje, Thorsten</cp:lastModifiedBy>
  <cp:revision>4</cp:revision>
  <cp:lastPrinted>2008-01-17T09:57:00Z</cp:lastPrinted>
  <dcterms:created xsi:type="dcterms:W3CDTF">2021-01-26T21:17:00Z</dcterms:created>
  <dcterms:modified xsi:type="dcterms:W3CDTF">2021-03-05T13:50:00Z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0x010100858952FE8D50DE4DB769976A47F6C5DD</vt:lpwstr>
  </property>
</Properties>
</file>